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7EF74" w14:textId="77777777" w:rsidR="007C2652" w:rsidRPr="007C2652" w:rsidRDefault="007C2652" w:rsidP="007C2652">
      <w:pPr>
        <w:pStyle w:val="Header"/>
        <w:rPr>
          <w:rFonts w:cs="Tahoma"/>
          <w:b/>
          <w:color w:val="7F7F7F" w:themeColor="text1" w:themeTint="80"/>
          <w:sz w:val="32"/>
          <w:szCs w:val="32"/>
        </w:rPr>
      </w:pPr>
      <w:r w:rsidRPr="007C2652">
        <w:rPr>
          <w:rFonts w:cs="Tahoma"/>
          <w:b/>
          <w:color w:val="7F7F7F" w:themeColor="text1" w:themeTint="80"/>
          <w:sz w:val="32"/>
          <w:szCs w:val="32"/>
        </w:rPr>
        <w:t>CPD Record</w:t>
      </w:r>
    </w:p>
    <w:p w14:paraId="0F3326F1" w14:textId="229C1AA2" w:rsidR="00507CA5" w:rsidRPr="00284DF9" w:rsidRDefault="00D2697E" w:rsidP="00507CA5">
      <w:pPr>
        <w:rPr>
          <w:rFonts w:cs="Tahoma"/>
          <w:b/>
          <w:color w:val="7F7F7F" w:themeColor="text1" w:themeTint="80"/>
          <w:sz w:val="60"/>
          <w:szCs w:val="60"/>
        </w:rPr>
      </w:pPr>
      <w:r>
        <w:rPr>
          <w:rFonts w:cs="Tahoma"/>
          <w:b/>
          <w:color w:val="7F7F7F" w:themeColor="text1" w:themeTint="80"/>
          <w:sz w:val="60"/>
          <w:szCs w:val="60"/>
        </w:rPr>
        <w:t>4</w:t>
      </w:r>
      <w:r w:rsidR="007C2652">
        <w:rPr>
          <w:rFonts w:cs="Tahoma"/>
          <w:b/>
          <w:color w:val="7F7F7F" w:themeColor="text1" w:themeTint="80"/>
          <w:sz w:val="60"/>
          <w:szCs w:val="60"/>
        </w:rPr>
        <w:t xml:space="preserve"> steps to CPD</w:t>
      </w:r>
    </w:p>
    <w:p w14:paraId="4246ADBF" w14:textId="77777777" w:rsidR="00D45636" w:rsidRPr="00CD17AE" w:rsidRDefault="00D45636" w:rsidP="003875B6">
      <w:pPr>
        <w:rPr>
          <w:rFonts w:cs="Tahoma"/>
          <w:color w:val="404040" w:themeColor="text1" w:themeTint="BF"/>
        </w:rPr>
      </w:pPr>
    </w:p>
    <w:p w14:paraId="2C845DEB" w14:textId="77777777" w:rsidR="00FD370D" w:rsidRPr="00CD17AE" w:rsidRDefault="00FD370D" w:rsidP="003875B6">
      <w:pPr>
        <w:rPr>
          <w:rFonts w:cs="Tahoma"/>
          <w:color w:val="404040" w:themeColor="text1" w:themeTint="BF"/>
          <w:sz w:val="22"/>
          <w:szCs w:val="22"/>
        </w:rPr>
      </w:pPr>
    </w:p>
    <w:p w14:paraId="6D13B891" w14:textId="4CFC9F18" w:rsidR="00D45636" w:rsidRPr="00313D06" w:rsidRDefault="00D45636" w:rsidP="003875B6">
      <w:pPr>
        <w:rPr>
          <w:rFonts w:cs="Tahoma"/>
          <w:b/>
          <w:color w:val="404040" w:themeColor="text1" w:themeTint="BF"/>
          <w:szCs w:val="20"/>
        </w:rPr>
      </w:pPr>
      <w:r w:rsidRPr="00313D06">
        <w:rPr>
          <w:rFonts w:cs="Tahoma"/>
          <w:b/>
          <w:color w:val="404040" w:themeColor="text1" w:themeTint="BF"/>
          <w:szCs w:val="20"/>
        </w:rPr>
        <w:t>Name:</w:t>
      </w:r>
      <w:r w:rsidRPr="00313D06">
        <w:rPr>
          <w:rFonts w:cs="Tahoma"/>
          <w:b/>
          <w:color w:val="404040" w:themeColor="text1" w:themeTint="BF"/>
          <w:szCs w:val="20"/>
        </w:rPr>
        <w:tab/>
      </w:r>
      <w:r w:rsidRPr="00313D06">
        <w:rPr>
          <w:rFonts w:cs="Tahoma"/>
          <w:b/>
          <w:color w:val="404040" w:themeColor="text1" w:themeTint="BF"/>
          <w:szCs w:val="20"/>
        </w:rPr>
        <w:tab/>
      </w:r>
      <w:r w:rsidRPr="00313D06">
        <w:rPr>
          <w:rFonts w:cs="Tahoma"/>
          <w:b/>
          <w:color w:val="404040" w:themeColor="text1" w:themeTint="BF"/>
          <w:szCs w:val="20"/>
        </w:rPr>
        <w:tab/>
      </w:r>
      <w:r w:rsidR="001B1924" w:rsidRPr="00313D06">
        <w:rPr>
          <w:rFonts w:cs="Tahoma"/>
          <w:b/>
          <w:color w:val="404040" w:themeColor="text1" w:themeTint="BF"/>
          <w:szCs w:val="20"/>
        </w:rPr>
        <w:t xml:space="preserve">CQI | </w:t>
      </w:r>
      <w:r w:rsidR="00FD370D" w:rsidRPr="00313D06">
        <w:rPr>
          <w:rFonts w:cs="Tahoma"/>
          <w:b/>
          <w:color w:val="404040" w:themeColor="text1" w:themeTint="BF"/>
          <w:szCs w:val="20"/>
        </w:rPr>
        <w:t xml:space="preserve">IRCA </w:t>
      </w:r>
      <w:r w:rsidRPr="00313D06">
        <w:rPr>
          <w:rFonts w:cs="Tahoma"/>
          <w:b/>
          <w:color w:val="404040" w:themeColor="text1" w:themeTint="BF"/>
          <w:szCs w:val="20"/>
        </w:rPr>
        <w:t>Membership Number:</w:t>
      </w:r>
      <w:r w:rsidRPr="00313D06">
        <w:rPr>
          <w:rFonts w:cs="Tahoma"/>
          <w:b/>
          <w:color w:val="404040" w:themeColor="text1" w:themeTint="BF"/>
          <w:szCs w:val="20"/>
        </w:rPr>
        <w:tab/>
      </w:r>
      <w:r w:rsidRPr="00313D06">
        <w:rPr>
          <w:rFonts w:cs="Tahoma"/>
          <w:b/>
          <w:color w:val="404040" w:themeColor="text1" w:themeTint="BF"/>
          <w:szCs w:val="20"/>
        </w:rPr>
        <w:tab/>
      </w:r>
      <w:r w:rsidR="008207C7" w:rsidRPr="00313D06">
        <w:rPr>
          <w:rFonts w:cs="Tahoma"/>
          <w:b/>
          <w:color w:val="404040" w:themeColor="text1" w:themeTint="BF"/>
          <w:szCs w:val="20"/>
        </w:rPr>
        <w:t>From:</w:t>
      </w:r>
      <w:r w:rsidR="00757D5B" w:rsidRPr="00313D06">
        <w:rPr>
          <w:rFonts w:cs="Tahoma"/>
          <w:b/>
          <w:color w:val="404040" w:themeColor="text1" w:themeTint="BF"/>
          <w:szCs w:val="20"/>
        </w:rPr>
        <w:t xml:space="preserve"> </w:t>
      </w:r>
      <w:r w:rsidR="00757D5B" w:rsidRPr="00313D06">
        <w:rPr>
          <w:rFonts w:cs="Tahoma"/>
          <w:color w:val="404040" w:themeColor="text1" w:themeTint="BF"/>
          <w:szCs w:val="20"/>
        </w:rPr>
        <w:t>00/00/201X</w:t>
      </w:r>
      <w:r w:rsidRPr="00313D06">
        <w:rPr>
          <w:rFonts w:cs="Tahoma"/>
          <w:b/>
          <w:color w:val="404040" w:themeColor="text1" w:themeTint="BF"/>
          <w:szCs w:val="20"/>
        </w:rPr>
        <w:tab/>
        <w:t>to</w:t>
      </w:r>
      <w:r w:rsidR="008207C7" w:rsidRPr="00313D06">
        <w:rPr>
          <w:rFonts w:cs="Tahoma"/>
          <w:b/>
          <w:color w:val="404040" w:themeColor="text1" w:themeTint="BF"/>
          <w:szCs w:val="20"/>
        </w:rPr>
        <w:t>:</w:t>
      </w:r>
      <w:r w:rsidR="00FD370D" w:rsidRPr="00313D06">
        <w:rPr>
          <w:rFonts w:cs="Tahoma"/>
          <w:b/>
          <w:color w:val="404040" w:themeColor="text1" w:themeTint="BF"/>
          <w:szCs w:val="20"/>
        </w:rPr>
        <w:t xml:space="preserve"> </w:t>
      </w:r>
      <w:r w:rsidR="00757D5B" w:rsidRPr="00313D06">
        <w:rPr>
          <w:rFonts w:cs="Tahoma"/>
          <w:color w:val="404040" w:themeColor="text1" w:themeTint="BF"/>
          <w:szCs w:val="20"/>
        </w:rPr>
        <w:t>00/00/201X</w:t>
      </w:r>
    </w:p>
    <w:p w14:paraId="289C755C" w14:textId="77777777" w:rsidR="00D45636" w:rsidRPr="00313D06" w:rsidRDefault="00D45636" w:rsidP="003875B6">
      <w:pPr>
        <w:rPr>
          <w:rFonts w:cs="Tahoma"/>
          <w:color w:val="404040" w:themeColor="text1" w:themeTint="BF"/>
          <w:szCs w:val="20"/>
        </w:rPr>
      </w:pPr>
    </w:p>
    <w:p w14:paraId="154F0671" w14:textId="77777777" w:rsidR="00D45636" w:rsidRPr="00313D06" w:rsidRDefault="00D45636" w:rsidP="003875B6">
      <w:pPr>
        <w:rPr>
          <w:rFonts w:cs="Tahoma"/>
          <w:color w:val="404040" w:themeColor="text1" w:themeTint="BF"/>
          <w:szCs w:val="20"/>
        </w:rPr>
      </w:pPr>
      <w:r w:rsidRPr="00313D06">
        <w:rPr>
          <w:rFonts w:cs="Tahoma"/>
          <w:color w:val="404040" w:themeColor="text1" w:themeTint="BF"/>
          <w:szCs w:val="20"/>
        </w:rPr>
        <w:t xml:space="preserve">This record has two parts, your CPD plan and your CPD activity log. Start by identifying your CPD objectives in your </w:t>
      </w:r>
      <w:r w:rsidRPr="00313D06">
        <w:rPr>
          <w:rFonts w:cs="Tahoma"/>
          <w:b/>
          <w:color w:val="404040" w:themeColor="text1" w:themeTint="BF"/>
          <w:szCs w:val="20"/>
        </w:rPr>
        <w:t>plan</w:t>
      </w:r>
      <w:r w:rsidRPr="00313D06">
        <w:rPr>
          <w:rFonts w:cs="Tahoma"/>
          <w:color w:val="404040" w:themeColor="text1" w:themeTint="BF"/>
          <w:szCs w:val="20"/>
        </w:rPr>
        <w:t xml:space="preserve">. Record and reflect on your activities to achieve your objectives in your log. At the </w:t>
      </w:r>
      <w:r w:rsidR="00FD370D" w:rsidRPr="00313D06">
        <w:rPr>
          <w:rFonts w:cs="Tahoma"/>
          <w:color w:val="404040" w:themeColor="text1" w:themeTint="BF"/>
          <w:szCs w:val="20"/>
        </w:rPr>
        <w:t xml:space="preserve">end of your CPD record period </w:t>
      </w:r>
      <w:r w:rsidRPr="00313D06">
        <w:rPr>
          <w:rFonts w:cs="Tahoma"/>
          <w:color w:val="404040" w:themeColor="text1" w:themeTint="BF"/>
          <w:szCs w:val="20"/>
        </w:rPr>
        <w:t>reflect on how you have got on</w:t>
      </w:r>
      <w:r w:rsidR="00FD370D" w:rsidRPr="00313D06">
        <w:rPr>
          <w:rFonts w:cs="Tahoma"/>
          <w:color w:val="404040" w:themeColor="text1" w:themeTint="BF"/>
          <w:szCs w:val="20"/>
        </w:rPr>
        <w:t xml:space="preserve"> with achieving your objectives and draft a plan for the next period.</w:t>
      </w:r>
    </w:p>
    <w:p w14:paraId="13B6E37D" w14:textId="77777777" w:rsidR="00FD370D" w:rsidRPr="00313D06" w:rsidRDefault="00FD370D" w:rsidP="003875B6">
      <w:pPr>
        <w:rPr>
          <w:rFonts w:cs="Tahoma"/>
          <w:color w:val="404040" w:themeColor="text1" w:themeTint="BF"/>
          <w:szCs w:val="20"/>
        </w:rPr>
      </w:pPr>
    </w:p>
    <w:p w14:paraId="7C5BA143" w14:textId="77777777" w:rsidR="00CF1C00" w:rsidRPr="00EB79FD" w:rsidRDefault="00CF1C00" w:rsidP="00CF1C00">
      <w:pPr>
        <w:rPr>
          <w:rFonts w:cs="Tahoma"/>
          <w:color w:val="404040" w:themeColor="text1" w:themeTint="BF"/>
          <w:szCs w:val="20"/>
        </w:rPr>
      </w:pPr>
      <w:r w:rsidRPr="00EB79FD">
        <w:rPr>
          <w:rFonts w:eastAsiaTheme="minorHAnsi" w:cs="Calibri"/>
          <w:color w:val="313131"/>
          <w:szCs w:val="20"/>
        </w:rPr>
        <w:t xml:space="preserve">Further guidance can be found on our website at </w:t>
      </w:r>
      <w:hyperlink r:id="rId8" w:history="1">
        <w:r w:rsidRPr="00EB79FD">
          <w:rPr>
            <w:rFonts w:eastAsiaTheme="minorHAnsi" w:cs="Helvetica"/>
            <w:color w:val="0B4CB4"/>
            <w:szCs w:val="20"/>
            <w:u w:val="single" w:color="0B4CB4"/>
          </w:rPr>
          <w:t>www.quality.org/irca-cpd</w:t>
        </w:r>
      </w:hyperlink>
    </w:p>
    <w:p w14:paraId="4FCFB658" w14:textId="77777777" w:rsidR="00D45636" w:rsidRPr="00313D06" w:rsidRDefault="00D45636" w:rsidP="003875B6">
      <w:pPr>
        <w:rPr>
          <w:rFonts w:cs="Tahoma"/>
          <w:color w:val="404040" w:themeColor="text1" w:themeTint="BF"/>
          <w:szCs w:val="20"/>
        </w:rPr>
      </w:pPr>
    </w:p>
    <w:p w14:paraId="6E93252F" w14:textId="77777777" w:rsidR="00D45636" w:rsidRPr="00313D06" w:rsidRDefault="00D45636" w:rsidP="003875B6">
      <w:pPr>
        <w:rPr>
          <w:rFonts w:cs="Tahoma"/>
          <w:color w:val="404040" w:themeColor="text1" w:themeTint="BF"/>
          <w:szCs w:val="20"/>
        </w:rPr>
      </w:pPr>
      <w:r w:rsidRPr="00313D06">
        <w:rPr>
          <w:rFonts w:cs="Tahoma"/>
          <w:color w:val="404040" w:themeColor="text1" w:themeTint="BF"/>
          <w:szCs w:val="20"/>
        </w:rPr>
        <w:t>Identify your learning and development objectives</w:t>
      </w:r>
      <w:r w:rsidR="00CE12E6" w:rsidRPr="00313D06">
        <w:rPr>
          <w:rFonts w:cs="Tahoma"/>
          <w:color w:val="404040" w:themeColor="text1" w:themeTint="BF"/>
          <w:szCs w:val="20"/>
        </w:rPr>
        <w:t xml:space="preserve"> every 12 months. </w:t>
      </w:r>
      <w:r w:rsidRPr="00313D06">
        <w:rPr>
          <w:rFonts w:cs="Tahoma"/>
          <w:color w:val="404040" w:themeColor="text1" w:themeTint="BF"/>
          <w:szCs w:val="20"/>
        </w:rPr>
        <w:t>Think about what areas you need to develop, or keep up-to-date, both in terms of knowledge and skills.</w:t>
      </w:r>
      <w:r w:rsidR="00FD370D" w:rsidRPr="00313D06">
        <w:rPr>
          <w:rFonts w:cs="Tahoma"/>
          <w:color w:val="404040" w:themeColor="text1" w:themeTint="BF"/>
          <w:szCs w:val="20"/>
        </w:rPr>
        <w:t xml:space="preserve"> Your plan is a living document so you </w:t>
      </w:r>
      <w:r w:rsidR="00CE12E6" w:rsidRPr="00313D06">
        <w:rPr>
          <w:rFonts w:cs="Tahoma"/>
          <w:color w:val="404040" w:themeColor="text1" w:themeTint="BF"/>
          <w:szCs w:val="20"/>
        </w:rPr>
        <w:t>should</w:t>
      </w:r>
      <w:r w:rsidR="00FD370D" w:rsidRPr="00313D06">
        <w:rPr>
          <w:rFonts w:cs="Tahoma"/>
          <w:color w:val="404040" w:themeColor="text1" w:themeTint="BF"/>
          <w:szCs w:val="20"/>
        </w:rPr>
        <w:t xml:space="preserve"> update i</w:t>
      </w:r>
      <w:r w:rsidR="00CE12E6" w:rsidRPr="00313D06">
        <w:rPr>
          <w:rFonts w:cs="Tahoma"/>
          <w:color w:val="404040" w:themeColor="text1" w:themeTint="BF"/>
          <w:szCs w:val="20"/>
        </w:rPr>
        <w:t xml:space="preserve">t at any time during the </w:t>
      </w:r>
      <w:proofErr w:type="gramStart"/>
      <w:r w:rsidR="00CE12E6" w:rsidRPr="00313D06">
        <w:rPr>
          <w:rFonts w:cs="Tahoma"/>
          <w:color w:val="404040" w:themeColor="text1" w:themeTint="BF"/>
          <w:szCs w:val="20"/>
        </w:rPr>
        <w:t>5 year</w:t>
      </w:r>
      <w:proofErr w:type="gramEnd"/>
      <w:r w:rsidR="00CE12E6" w:rsidRPr="00313D06">
        <w:rPr>
          <w:rFonts w:cs="Tahoma"/>
          <w:color w:val="404040" w:themeColor="text1" w:themeTint="BF"/>
          <w:szCs w:val="20"/>
        </w:rPr>
        <w:t xml:space="preserve"> recertification cycle.</w:t>
      </w:r>
    </w:p>
    <w:p w14:paraId="1E0671DD" w14:textId="77777777" w:rsidR="00D45636" w:rsidRPr="00313D06" w:rsidRDefault="00777875" w:rsidP="003875B6">
      <w:pPr>
        <w:rPr>
          <w:rFonts w:cs="Tahoma"/>
          <w:color w:val="404040" w:themeColor="text1" w:themeTint="BF"/>
          <w:szCs w:val="20"/>
        </w:rPr>
      </w:pPr>
      <w:r w:rsidRPr="00313D06">
        <w:rPr>
          <w:rFonts w:cs="Tahoma"/>
          <w:color w:val="404040" w:themeColor="text1" w:themeTint="BF"/>
          <w:szCs w:val="20"/>
        </w:rPr>
        <w:t xml:space="preserve">To identify your development </w:t>
      </w:r>
      <w:proofErr w:type="gramStart"/>
      <w:r w:rsidRPr="00313D06">
        <w:rPr>
          <w:rFonts w:cs="Tahoma"/>
          <w:color w:val="404040" w:themeColor="text1" w:themeTint="BF"/>
          <w:szCs w:val="20"/>
        </w:rPr>
        <w:t>objectives</w:t>
      </w:r>
      <w:proofErr w:type="gramEnd"/>
      <w:r w:rsidRPr="00313D06">
        <w:rPr>
          <w:rFonts w:cs="Tahoma"/>
          <w:color w:val="404040" w:themeColor="text1" w:themeTint="BF"/>
          <w:szCs w:val="20"/>
        </w:rPr>
        <w:t xml:space="preserve"> you should consider the following:</w:t>
      </w:r>
    </w:p>
    <w:p w14:paraId="784AF370" w14:textId="77777777" w:rsidR="00207F1A" w:rsidRPr="00313D06" w:rsidRDefault="00207F1A" w:rsidP="003875B6">
      <w:pPr>
        <w:rPr>
          <w:rFonts w:cs="Tahoma"/>
          <w:color w:val="404040" w:themeColor="text1" w:themeTint="BF"/>
          <w:szCs w:val="20"/>
        </w:rPr>
      </w:pPr>
    </w:p>
    <w:p w14:paraId="6E6A0CD1" w14:textId="77777777" w:rsidR="00FD370D" w:rsidRPr="00313D06" w:rsidRDefault="00FD370D" w:rsidP="003875B6">
      <w:pPr>
        <w:rPr>
          <w:rFonts w:cs="Tahoma"/>
          <w:color w:val="404040" w:themeColor="text1" w:themeTint="BF"/>
          <w:szCs w:val="20"/>
        </w:rPr>
        <w:sectPr w:rsidR="00FD370D" w:rsidRPr="00313D06" w:rsidSect="00D456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62ADF8" w14:textId="450E4BBE" w:rsidR="00D75C68" w:rsidRDefault="00FD370D" w:rsidP="00D75C68">
      <w:pPr>
        <w:pStyle w:val="ListParagraph"/>
        <w:numPr>
          <w:ilvl w:val="0"/>
          <w:numId w:val="1"/>
        </w:numPr>
        <w:spacing w:before="120"/>
        <w:rPr>
          <w:rFonts w:ascii="Verdana" w:hAnsi="Verdana" w:cs="Tahoma"/>
          <w:color w:val="404040" w:themeColor="text1" w:themeTint="BF"/>
          <w:sz w:val="20"/>
          <w:szCs w:val="20"/>
        </w:rPr>
      </w:pP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>Changes in standard</w:t>
      </w:r>
      <w:r w:rsidR="00D75C68">
        <w:rPr>
          <w:rFonts w:ascii="Verdana" w:hAnsi="Verdana" w:cs="Tahoma"/>
          <w:color w:val="404040" w:themeColor="text1" w:themeTint="BF"/>
          <w:sz w:val="20"/>
          <w:szCs w:val="20"/>
        </w:rPr>
        <w:t xml:space="preserve">s, regulations and legislation, 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>industry, your profession</w:t>
      </w:r>
    </w:p>
    <w:p w14:paraId="507C9861" w14:textId="77777777" w:rsidR="00D75C68" w:rsidRDefault="00D75C68" w:rsidP="00D75C68">
      <w:pPr>
        <w:pStyle w:val="ListParagraph"/>
        <w:spacing w:before="120"/>
        <w:rPr>
          <w:rFonts w:ascii="Verdana" w:hAnsi="Verdana" w:cs="Tahoma"/>
          <w:color w:val="404040" w:themeColor="text1" w:themeTint="BF"/>
          <w:sz w:val="20"/>
          <w:szCs w:val="20"/>
        </w:rPr>
      </w:pPr>
    </w:p>
    <w:p w14:paraId="1E2438E2" w14:textId="77ED77F0" w:rsidR="00D75C68" w:rsidRPr="00D75C68" w:rsidRDefault="00FD370D" w:rsidP="00D75C68">
      <w:pPr>
        <w:pStyle w:val="ListParagraph"/>
        <w:numPr>
          <w:ilvl w:val="0"/>
          <w:numId w:val="1"/>
        </w:numPr>
        <w:spacing w:before="120"/>
        <w:rPr>
          <w:rFonts w:ascii="Verdana" w:hAnsi="Verdana" w:cs="Tahoma"/>
          <w:color w:val="404040" w:themeColor="text1" w:themeTint="BF"/>
          <w:sz w:val="20"/>
          <w:szCs w:val="20"/>
        </w:rPr>
      </w:pPr>
      <w:r w:rsidRPr="00D75C68">
        <w:rPr>
          <w:rFonts w:ascii="Verdana" w:hAnsi="Verdana" w:cs="Tahoma"/>
          <w:color w:val="404040" w:themeColor="text1" w:themeTint="BF"/>
          <w:sz w:val="20"/>
          <w:szCs w:val="20"/>
        </w:rPr>
        <w:t>Your  job role and objectives</w:t>
      </w:r>
      <w:r w:rsidR="00D75C68">
        <w:rPr>
          <w:rFonts w:ascii="Verdana" w:hAnsi="Verdana" w:cs="Tahoma"/>
          <w:color w:val="404040" w:themeColor="text1" w:themeTint="BF"/>
          <w:sz w:val="20"/>
          <w:szCs w:val="20"/>
        </w:rPr>
        <w:br/>
      </w:r>
    </w:p>
    <w:p w14:paraId="0D45EDA4" w14:textId="6C1F2C9E" w:rsidR="00D75C68" w:rsidRDefault="00FD370D" w:rsidP="00D75C68">
      <w:pPr>
        <w:pStyle w:val="ListParagraph"/>
        <w:numPr>
          <w:ilvl w:val="0"/>
          <w:numId w:val="1"/>
        </w:numPr>
        <w:spacing w:before="120"/>
        <w:rPr>
          <w:rFonts w:ascii="Verdana" w:hAnsi="Verdana" w:cs="Tahoma"/>
          <w:color w:val="404040" w:themeColor="text1" w:themeTint="BF"/>
          <w:sz w:val="20"/>
          <w:szCs w:val="20"/>
        </w:rPr>
      </w:pP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>Your strengths and weakness</w:t>
      </w:r>
      <w:r w:rsidR="00D75C68">
        <w:rPr>
          <w:rFonts w:ascii="Verdana" w:hAnsi="Verdana" w:cs="Tahoma"/>
          <w:color w:val="404040" w:themeColor="text1" w:themeTint="BF"/>
          <w:sz w:val="20"/>
          <w:szCs w:val="20"/>
        </w:rPr>
        <w:br/>
      </w:r>
    </w:p>
    <w:p w14:paraId="10A6ACB3" w14:textId="02FFA21D" w:rsidR="00FD370D" w:rsidRPr="00D75C68" w:rsidRDefault="00FD370D" w:rsidP="00D75C68">
      <w:pPr>
        <w:pStyle w:val="ListParagraph"/>
        <w:numPr>
          <w:ilvl w:val="0"/>
          <w:numId w:val="1"/>
        </w:numPr>
        <w:spacing w:before="120"/>
        <w:rPr>
          <w:rFonts w:ascii="Verdana" w:hAnsi="Verdana" w:cs="Tahoma"/>
          <w:color w:val="404040" w:themeColor="text1" w:themeTint="BF"/>
          <w:sz w:val="20"/>
          <w:szCs w:val="20"/>
        </w:rPr>
      </w:pPr>
      <w:r w:rsidRPr="00D75C68">
        <w:rPr>
          <w:rFonts w:ascii="Verdana" w:hAnsi="Verdana" w:cs="Tahoma"/>
          <w:color w:val="404040" w:themeColor="text1" w:themeTint="BF"/>
          <w:sz w:val="20"/>
          <w:szCs w:val="20"/>
        </w:rPr>
        <w:t>Any feedback you have received from colleagues, employer and clients</w:t>
      </w:r>
      <w:r w:rsidR="00D75C68">
        <w:rPr>
          <w:rFonts w:ascii="Verdana" w:hAnsi="Verdana" w:cs="Tahoma"/>
          <w:color w:val="404040" w:themeColor="text1" w:themeTint="BF"/>
          <w:sz w:val="20"/>
          <w:szCs w:val="20"/>
        </w:rPr>
        <w:br/>
      </w:r>
    </w:p>
    <w:p w14:paraId="500E9867" w14:textId="23FAD7A0" w:rsidR="00CA1218" w:rsidRPr="00D75C68" w:rsidRDefault="00544805" w:rsidP="00D75C68">
      <w:pPr>
        <w:numPr>
          <w:ilvl w:val="0"/>
          <w:numId w:val="1"/>
        </w:numPr>
        <w:rPr>
          <w:rFonts w:cs="Tahoma"/>
          <w:color w:val="404040" w:themeColor="text1" w:themeTint="BF"/>
          <w:szCs w:val="20"/>
        </w:rPr>
      </w:pPr>
      <w:r w:rsidRPr="00313D06">
        <w:rPr>
          <w:rFonts w:cs="Tahoma"/>
          <w:color w:val="404040" w:themeColor="text1" w:themeTint="BF"/>
          <w:szCs w:val="20"/>
        </w:rPr>
        <w:t>O</w:t>
      </w:r>
      <w:r w:rsidR="00D45636" w:rsidRPr="00313D06">
        <w:rPr>
          <w:rFonts w:cs="Tahoma"/>
          <w:color w:val="404040" w:themeColor="text1" w:themeTint="BF"/>
          <w:szCs w:val="20"/>
        </w:rPr>
        <w:t>rganisation</w:t>
      </w:r>
      <w:r w:rsidRPr="00313D06">
        <w:rPr>
          <w:rFonts w:cs="Tahoma"/>
          <w:color w:val="404040" w:themeColor="text1" w:themeTint="BF"/>
          <w:szCs w:val="20"/>
        </w:rPr>
        <w:t xml:space="preserve"> and client</w:t>
      </w:r>
      <w:r w:rsidR="00D45636" w:rsidRPr="00313D06">
        <w:rPr>
          <w:rFonts w:cs="Tahoma"/>
          <w:color w:val="404040" w:themeColor="text1" w:themeTint="BF"/>
          <w:szCs w:val="20"/>
        </w:rPr>
        <w:t xml:space="preserve"> plans</w:t>
      </w:r>
      <w:r w:rsidRPr="00313D06">
        <w:rPr>
          <w:rFonts w:cs="Tahoma"/>
          <w:color w:val="404040" w:themeColor="text1" w:themeTint="BF"/>
          <w:szCs w:val="20"/>
        </w:rPr>
        <w:t xml:space="preserve"> and requirements</w:t>
      </w:r>
      <w:r w:rsidR="00D75C68">
        <w:rPr>
          <w:rFonts w:cs="Tahoma"/>
          <w:color w:val="404040" w:themeColor="text1" w:themeTint="BF"/>
          <w:szCs w:val="20"/>
        </w:rPr>
        <w:br/>
      </w:r>
    </w:p>
    <w:p w14:paraId="4ACB79F0" w14:textId="69290A8B" w:rsidR="00D45636" w:rsidRPr="00313D06" w:rsidRDefault="00EF016F" w:rsidP="00D75C68">
      <w:pPr>
        <w:numPr>
          <w:ilvl w:val="0"/>
          <w:numId w:val="1"/>
        </w:numPr>
        <w:rPr>
          <w:rFonts w:cs="Tahoma"/>
          <w:color w:val="404040" w:themeColor="text1" w:themeTint="BF"/>
          <w:szCs w:val="20"/>
        </w:rPr>
      </w:pPr>
      <w:hyperlink r:id="rId15" w:history="1">
        <w:r w:rsidR="00D45636" w:rsidRPr="00313D06">
          <w:rPr>
            <w:rStyle w:val="Hyperlink"/>
            <w:rFonts w:cs="Tahoma"/>
            <w:color w:val="404040" w:themeColor="text1" w:themeTint="BF"/>
            <w:szCs w:val="20"/>
          </w:rPr>
          <w:t>Quality Competen</w:t>
        </w:r>
        <w:r w:rsidR="00D45636" w:rsidRPr="00313D06">
          <w:rPr>
            <w:rStyle w:val="Hyperlink"/>
            <w:rFonts w:cs="Tahoma"/>
            <w:color w:val="404040" w:themeColor="text1" w:themeTint="BF"/>
            <w:szCs w:val="20"/>
          </w:rPr>
          <w:t>c</w:t>
        </w:r>
        <w:r w:rsidR="00D45636" w:rsidRPr="00313D06">
          <w:rPr>
            <w:rStyle w:val="Hyperlink"/>
            <w:rFonts w:cs="Tahoma"/>
            <w:color w:val="404040" w:themeColor="text1" w:themeTint="BF"/>
            <w:szCs w:val="20"/>
          </w:rPr>
          <w:t>y Framework</w:t>
        </w:r>
      </w:hyperlink>
    </w:p>
    <w:p w14:paraId="7B11D994" w14:textId="77777777" w:rsidR="00207F1A" w:rsidRPr="00313D06" w:rsidRDefault="00207F1A" w:rsidP="00D75C68">
      <w:pPr>
        <w:rPr>
          <w:rFonts w:cs="Tahoma"/>
          <w:color w:val="404040" w:themeColor="text1" w:themeTint="BF"/>
          <w:szCs w:val="20"/>
        </w:rPr>
        <w:sectPr w:rsidR="00207F1A" w:rsidRPr="00313D06" w:rsidSect="00207F1A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D50A75" w14:textId="77777777" w:rsidR="00CC3C4C" w:rsidRPr="00CD17AE" w:rsidRDefault="00CC3C4C" w:rsidP="00D75C68">
      <w:pPr>
        <w:rPr>
          <w:rFonts w:cs="Tahoma"/>
          <w:color w:val="404040" w:themeColor="text1" w:themeTint="BF"/>
          <w:sz w:val="24"/>
        </w:rPr>
      </w:pPr>
    </w:p>
    <w:p w14:paraId="65FF28E8" w14:textId="77777777" w:rsidR="00CC3C4C" w:rsidRPr="00CD17AE" w:rsidRDefault="00CC3C4C" w:rsidP="00D75C68">
      <w:pPr>
        <w:rPr>
          <w:rFonts w:cs="Tahoma"/>
          <w:color w:val="404040" w:themeColor="text1" w:themeTint="BF"/>
          <w:sz w:val="24"/>
        </w:rPr>
      </w:pPr>
    </w:p>
    <w:p w14:paraId="69978F51" w14:textId="77777777" w:rsidR="0046780F" w:rsidRDefault="0046780F" w:rsidP="00D75C68">
      <w:pPr>
        <w:rPr>
          <w:rFonts w:cs="Tahoma"/>
          <w:color w:val="404040" w:themeColor="text1" w:themeTint="BF"/>
          <w:sz w:val="24"/>
        </w:rPr>
      </w:pPr>
    </w:p>
    <w:p w14:paraId="166E0A5D" w14:textId="77777777" w:rsidR="00313D06" w:rsidRDefault="00313D06" w:rsidP="00D75C68">
      <w:pPr>
        <w:rPr>
          <w:rFonts w:cs="Tahoma"/>
          <w:color w:val="404040" w:themeColor="text1" w:themeTint="BF"/>
          <w:sz w:val="24"/>
        </w:rPr>
      </w:pPr>
    </w:p>
    <w:p w14:paraId="1690409E" w14:textId="77777777" w:rsidR="00313D06" w:rsidRDefault="00313D06" w:rsidP="00D75C68">
      <w:pPr>
        <w:rPr>
          <w:rFonts w:cs="Tahoma"/>
          <w:color w:val="404040" w:themeColor="text1" w:themeTint="BF"/>
          <w:sz w:val="24"/>
        </w:rPr>
      </w:pPr>
    </w:p>
    <w:p w14:paraId="370BB508" w14:textId="77777777" w:rsidR="00313D06" w:rsidRDefault="00313D06" w:rsidP="00D75C68">
      <w:pPr>
        <w:rPr>
          <w:rFonts w:cs="Tahoma"/>
          <w:color w:val="404040" w:themeColor="text1" w:themeTint="BF"/>
          <w:sz w:val="24"/>
        </w:rPr>
      </w:pPr>
    </w:p>
    <w:p w14:paraId="5DADBA25" w14:textId="77777777" w:rsidR="00D75C68" w:rsidRDefault="00D75C68">
      <w:pPr>
        <w:spacing w:after="200" w:line="276" w:lineRule="auto"/>
        <w:rPr>
          <w:rFonts w:cs="Tahoma"/>
          <w:b/>
          <w:color w:val="7F7F7F" w:themeColor="text1" w:themeTint="80"/>
          <w:sz w:val="32"/>
          <w:szCs w:val="32"/>
        </w:rPr>
      </w:pPr>
      <w:r>
        <w:rPr>
          <w:rFonts w:cs="Tahoma"/>
          <w:b/>
          <w:color w:val="7F7F7F" w:themeColor="text1" w:themeTint="80"/>
          <w:sz w:val="32"/>
          <w:szCs w:val="32"/>
        </w:rPr>
        <w:br w:type="page"/>
      </w:r>
    </w:p>
    <w:p w14:paraId="7F28AEB8" w14:textId="4EBA5723" w:rsidR="007C2652" w:rsidRPr="007C2652" w:rsidRDefault="007C2652" w:rsidP="007C2652">
      <w:pPr>
        <w:pStyle w:val="Header"/>
        <w:rPr>
          <w:rFonts w:cs="Tahoma"/>
          <w:b/>
          <w:color w:val="7F7F7F" w:themeColor="text1" w:themeTint="80"/>
          <w:sz w:val="32"/>
          <w:szCs w:val="32"/>
        </w:rPr>
      </w:pPr>
      <w:r w:rsidRPr="007C2652">
        <w:rPr>
          <w:rFonts w:cs="Tahoma"/>
          <w:b/>
          <w:color w:val="7F7F7F" w:themeColor="text1" w:themeTint="80"/>
          <w:sz w:val="32"/>
          <w:szCs w:val="32"/>
        </w:rPr>
        <w:lastRenderedPageBreak/>
        <w:t>CPD Record</w:t>
      </w:r>
    </w:p>
    <w:p w14:paraId="5D28A87B" w14:textId="58B9C4E7" w:rsidR="00777875" w:rsidRPr="00284DF9" w:rsidRDefault="00CD17AE" w:rsidP="003875B6">
      <w:pPr>
        <w:rPr>
          <w:rFonts w:cs="Tahoma"/>
          <w:b/>
          <w:color w:val="7F7F7F" w:themeColor="text1" w:themeTint="80"/>
          <w:sz w:val="60"/>
          <w:szCs w:val="60"/>
        </w:rPr>
      </w:pPr>
      <w:r w:rsidRPr="00284DF9">
        <w:rPr>
          <w:rFonts w:cs="Tahoma"/>
          <w:b/>
          <w:color w:val="7F7F7F" w:themeColor="text1" w:themeTint="80"/>
          <w:sz w:val="60"/>
          <w:szCs w:val="60"/>
        </w:rPr>
        <w:t xml:space="preserve">PLAN </w:t>
      </w:r>
      <w:r w:rsidR="0096437E" w:rsidRPr="0096437E">
        <w:rPr>
          <w:rFonts w:cs="Tahoma"/>
          <w:color w:val="7F7F7F" w:themeColor="text1" w:themeTint="80"/>
          <w:sz w:val="60"/>
          <w:szCs w:val="60"/>
        </w:rPr>
        <w:t>(1)</w:t>
      </w:r>
    </w:p>
    <w:p w14:paraId="1D2D1ED1" w14:textId="179E6459" w:rsidR="00777875" w:rsidRPr="00CD17AE" w:rsidRDefault="00777875" w:rsidP="003875B6">
      <w:pPr>
        <w:rPr>
          <w:rFonts w:cs="Tahoma"/>
          <w:b/>
          <w:color w:val="404040" w:themeColor="text1" w:themeTint="BF"/>
          <w:sz w:val="24"/>
          <w:u w:val="single"/>
        </w:rPr>
      </w:pPr>
    </w:p>
    <w:p w14:paraId="6703FC2F" w14:textId="77777777" w:rsidR="00777875" w:rsidRPr="00CD17AE" w:rsidRDefault="00777875" w:rsidP="003875B6">
      <w:pPr>
        <w:rPr>
          <w:rFonts w:cs="Tahoma"/>
          <w:color w:val="404040" w:themeColor="text1" w:themeTint="BF"/>
          <w:sz w:val="24"/>
        </w:rPr>
      </w:pPr>
    </w:p>
    <w:p w14:paraId="1EEE8320" w14:textId="77777777" w:rsidR="00FD370D" w:rsidRPr="00313D06" w:rsidRDefault="00D45636" w:rsidP="003875B6">
      <w:pPr>
        <w:rPr>
          <w:rFonts w:cs="Tahoma"/>
          <w:color w:val="404040" w:themeColor="text1" w:themeTint="BF"/>
          <w:szCs w:val="20"/>
        </w:rPr>
      </w:pPr>
      <w:r w:rsidRPr="00313D06">
        <w:rPr>
          <w:rFonts w:cs="Tahoma"/>
          <w:color w:val="404040" w:themeColor="text1" w:themeTint="BF"/>
          <w:szCs w:val="20"/>
        </w:rPr>
        <w:t xml:space="preserve">Complete the </w:t>
      </w:r>
      <w:r w:rsidR="00777875" w:rsidRPr="00313D06">
        <w:rPr>
          <w:rFonts w:cs="Tahoma"/>
          <w:color w:val="404040" w:themeColor="text1" w:themeTint="BF"/>
          <w:szCs w:val="20"/>
        </w:rPr>
        <w:t>table below, once you have identified your objectives.</w:t>
      </w:r>
    </w:p>
    <w:p w14:paraId="3F291341" w14:textId="77777777" w:rsidR="00FD370D" w:rsidRPr="00313D06" w:rsidRDefault="00FD370D" w:rsidP="003875B6">
      <w:pPr>
        <w:rPr>
          <w:rFonts w:cs="Tahoma"/>
          <w:color w:val="404040" w:themeColor="text1" w:themeTint="BF"/>
          <w:szCs w:val="20"/>
        </w:rPr>
      </w:pPr>
    </w:p>
    <w:tbl>
      <w:tblPr>
        <w:tblStyle w:val="TableGrid"/>
        <w:tblW w:w="14142" w:type="dxa"/>
        <w:tblLook w:val="01E0" w:firstRow="1" w:lastRow="1" w:firstColumn="1" w:lastColumn="1" w:noHBand="0" w:noVBand="0"/>
      </w:tblPr>
      <w:tblGrid>
        <w:gridCol w:w="14142"/>
      </w:tblGrid>
      <w:tr w:rsidR="00CD17AE" w:rsidRPr="00313D06" w14:paraId="635A6171" w14:textId="77777777" w:rsidTr="0034361F">
        <w:trPr>
          <w:trHeight w:val="362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47A09" w14:textId="31AF8957" w:rsidR="00FD370D" w:rsidRPr="00313D06" w:rsidRDefault="00FD370D" w:rsidP="003875B6">
            <w:pPr>
              <w:rPr>
                <w:rFonts w:cs="Tahoma"/>
                <w:b/>
                <w:color w:val="404040" w:themeColor="text1" w:themeTint="BF"/>
                <w:szCs w:val="20"/>
              </w:rPr>
            </w:pP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 xml:space="preserve">Learning and development </w:t>
            </w:r>
            <w:r w:rsidR="00CA1218" w:rsidRPr="00313D06">
              <w:rPr>
                <w:rFonts w:cs="Tahoma"/>
                <w:b/>
                <w:color w:val="404040" w:themeColor="text1" w:themeTint="BF"/>
                <w:szCs w:val="20"/>
              </w:rPr>
              <w:t>objective (</w:t>
            </w: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>Plan)</w:t>
            </w:r>
          </w:p>
        </w:tc>
      </w:tr>
      <w:tr w:rsidR="00CD17AE" w:rsidRPr="00313D06" w14:paraId="7D23D7E6" w14:textId="77777777" w:rsidTr="00EC0999">
        <w:trPr>
          <w:trHeight w:val="318"/>
        </w:trPr>
        <w:tc>
          <w:tcPr>
            <w:tcW w:w="14142" w:type="dxa"/>
          </w:tcPr>
          <w:p w14:paraId="1D591268" w14:textId="77777777" w:rsidR="00EC0999" w:rsidRPr="00313D06" w:rsidRDefault="00EC0999" w:rsidP="003875B6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color w:val="404040" w:themeColor="text1" w:themeTint="BF"/>
                <w:sz w:val="20"/>
                <w:szCs w:val="20"/>
              </w:rPr>
            </w:pPr>
          </w:p>
        </w:tc>
      </w:tr>
      <w:tr w:rsidR="00EC0999" w:rsidRPr="00313D06" w14:paraId="2738CAEB" w14:textId="77777777" w:rsidTr="00EC0999">
        <w:trPr>
          <w:trHeight w:val="304"/>
        </w:trPr>
        <w:tc>
          <w:tcPr>
            <w:tcW w:w="14142" w:type="dxa"/>
          </w:tcPr>
          <w:p w14:paraId="631E94A1" w14:textId="77777777" w:rsidR="00EC0999" w:rsidRPr="00313D06" w:rsidRDefault="00EC0999" w:rsidP="003875B6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8CD5876" w14:textId="77777777" w:rsidR="00FD370D" w:rsidRPr="00313D06" w:rsidRDefault="00FD370D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08C77E76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684B354E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2848D345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0CDDC10E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3243F866" w14:textId="77777777" w:rsidR="00BA08C2" w:rsidRPr="00313D06" w:rsidRDefault="00BA08C2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749D3160" w14:textId="77777777" w:rsidR="00BA08C2" w:rsidRPr="00313D06" w:rsidRDefault="00BA08C2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4D7C254A" w14:textId="77777777" w:rsidR="00BA08C2" w:rsidRPr="00313D06" w:rsidRDefault="00BA08C2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2EAF53A3" w14:textId="77777777" w:rsidR="00BA08C2" w:rsidRPr="00313D06" w:rsidRDefault="00BA08C2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17286032" w14:textId="77777777" w:rsidR="00BA08C2" w:rsidRPr="00313D06" w:rsidRDefault="00BA08C2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02FF18B0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0F62C619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5B565C5D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1B223DDE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0BAC3E93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69E94778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3567BE08" w14:textId="77777777" w:rsidR="006001D1" w:rsidRPr="00313D06" w:rsidRDefault="006001D1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2F60CA8E" w14:textId="77777777" w:rsidR="007C2652" w:rsidRDefault="007C2652" w:rsidP="007C2652">
      <w:pPr>
        <w:pStyle w:val="Header"/>
        <w:rPr>
          <w:rFonts w:cs="Tahoma"/>
          <w:b/>
          <w:color w:val="7F7F7F" w:themeColor="text1" w:themeTint="80"/>
          <w:szCs w:val="20"/>
        </w:rPr>
      </w:pPr>
    </w:p>
    <w:p w14:paraId="572CC042" w14:textId="77777777" w:rsidR="00313D06" w:rsidRDefault="00313D06" w:rsidP="007C2652">
      <w:pPr>
        <w:pStyle w:val="Header"/>
        <w:rPr>
          <w:rFonts w:cs="Tahoma"/>
          <w:b/>
          <w:color w:val="7F7F7F" w:themeColor="text1" w:themeTint="80"/>
          <w:szCs w:val="20"/>
        </w:rPr>
      </w:pPr>
    </w:p>
    <w:p w14:paraId="6AD88156" w14:textId="77777777" w:rsidR="00313D06" w:rsidRDefault="00313D06" w:rsidP="007C2652">
      <w:pPr>
        <w:pStyle w:val="Header"/>
        <w:rPr>
          <w:rFonts w:cs="Tahoma"/>
          <w:b/>
          <w:color w:val="7F7F7F" w:themeColor="text1" w:themeTint="80"/>
          <w:szCs w:val="20"/>
        </w:rPr>
      </w:pPr>
    </w:p>
    <w:p w14:paraId="0EE6A686" w14:textId="77777777" w:rsidR="00313D06" w:rsidRDefault="00313D06" w:rsidP="007C2652">
      <w:pPr>
        <w:pStyle w:val="Header"/>
        <w:rPr>
          <w:rFonts w:cs="Tahoma"/>
          <w:b/>
          <w:color w:val="7F7F7F" w:themeColor="text1" w:themeTint="80"/>
          <w:szCs w:val="20"/>
        </w:rPr>
      </w:pPr>
    </w:p>
    <w:p w14:paraId="271E3F4B" w14:textId="77777777" w:rsidR="00D75C68" w:rsidRDefault="00D75C68">
      <w:pPr>
        <w:spacing w:after="200" w:line="276" w:lineRule="auto"/>
        <w:rPr>
          <w:rFonts w:cs="Tahoma"/>
          <w:b/>
          <w:color w:val="7F7F7F" w:themeColor="text1" w:themeTint="80"/>
          <w:szCs w:val="20"/>
        </w:rPr>
      </w:pPr>
      <w:r>
        <w:rPr>
          <w:rFonts w:cs="Tahoma"/>
          <w:b/>
          <w:color w:val="7F7F7F" w:themeColor="text1" w:themeTint="80"/>
          <w:szCs w:val="20"/>
        </w:rPr>
        <w:br w:type="page"/>
      </w:r>
    </w:p>
    <w:p w14:paraId="56C3C4C6" w14:textId="45ECC3BF" w:rsidR="007C2652" w:rsidRPr="007C2652" w:rsidRDefault="007C2652" w:rsidP="007C2652">
      <w:pPr>
        <w:pStyle w:val="Header"/>
        <w:rPr>
          <w:rFonts w:cs="Tahoma"/>
          <w:b/>
          <w:color w:val="7F7F7F" w:themeColor="text1" w:themeTint="80"/>
          <w:sz w:val="32"/>
          <w:szCs w:val="32"/>
        </w:rPr>
      </w:pPr>
      <w:r w:rsidRPr="007C2652">
        <w:rPr>
          <w:rFonts w:cs="Tahoma"/>
          <w:b/>
          <w:color w:val="7F7F7F" w:themeColor="text1" w:themeTint="80"/>
          <w:sz w:val="32"/>
          <w:szCs w:val="32"/>
        </w:rPr>
        <w:lastRenderedPageBreak/>
        <w:t>CPD Record</w:t>
      </w:r>
    </w:p>
    <w:p w14:paraId="4A19D9D6" w14:textId="69C3B1E6" w:rsidR="00777875" w:rsidRPr="00A7272E" w:rsidRDefault="00CD17AE" w:rsidP="003875B6">
      <w:pPr>
        <w:rPr>
          <w:rFonts w:cs="Tahoma"/>
          <w:b/>
          <w:color w:val="7F7F7F" w:themeColor="text1" w:themeTint="80"/>
          <w:sz w:val="60"/>
          <w:szCs w:val="60"/>
        </w:rPr>
      </w:pPr>
      <w:r w:rsidRPr="00284DF9">
        <w:rPr>
          <w:rFonts w:cs="Tahoma"/>
          <w:b/>
          <w:color w:val="7F7F7F" w:themeColor="text1" w:themeTint="80"/>
          <w:sz w:val="60"/>
          <w:szCs w:val="60"/>
        </w:rPr>
        <w:t xml:space="preserve">DO, CHECK and ACT </w:t>
      </w:r>
      <w:r w:rsidR="0096437E" w:rsidRPr="0096437E">
        <w:rPr>
          <w:rFonts w:cs="Tahoma"/>
          <w:color w:val="7F7F7F" w:themeColor="text1" w:themeTint="80"/>
          <w:sz w:val="60"/>
          <w:szCs w:val="60"/>
        </w:rPr>
        <w:t>(</w:t>
      </w:r>
      <w:r w:rsidR="00917D60">
        <w:rPr>
          <w:rFonts w:cs="Tahoma"/>
          <w:color w:val="7F7F7F" w:themeColor="text1" w:themeTint="80"/>
          <w:sz w:val="60"/>
          <w:szCs w:val="60"/>
        </w:rPr>
        <w:t>2</w:t>
      </w:r>
      <w:r w:rsidR="002F094F">
        <w:rPr>
          <w:rFonts w:cs="Tahoma"/>
          <w:color w:val="7F7F7F" w:themeColor="text1" w:themeTint="80"/>
          <w:sz w:val="60"/>
          <w:szCs w:val="60"/>
        </w:rPr>
        <w:t xml:space="preserve">, 3 </w:t>
      </w:r>
      <w:r w:rsidR="00506436">
        <w:rPr>
          <w:rFonts w:cs="Tahoma"/>
          <w:color w:val="7F7F7F" w:themeColor="text1" w:themeTint="80"/>
          <w:sz w:val="60"/>
          <w:szCs w:val="60"/>
        </w:rPr>
        <w:t xml:space="preserve">&amp; </w:t>
      </w:r>
      <w:r w:rsidR="00D2697E">
        <w:rPr>
          <w:rFonts w:cs="Tahoma"/>
          <w:color w:val="7F7F7F" w:themeColor="text1" w:themeTint="80"/>
          <w:sz w:val="60"/>
          <w:szCs w:val="60"/>
        </w:rPr>
        <w:t>4</w:t>
      </w:r>
      <w:r w:rsidR="0096437E" w:rsidRPr="0096437E">
        <w:rPr>
          <w:rFonts w:cs="Tahoma"/>
          <w:color w:val="7F7F7F" w:themeColor="text1" w:themeTint="80"/>
          <w:sz w:val="60"/>
          <w:szCs w:val="60"/>
        </w:rPr>
        <w:t>)</w:t>
      </w:r>
    </w:p>
    <w:p w14:paraId="5CC6D5DC" w14:textId="77777777" w:rsidR="00777875" w:rsidRPr="00CD17AE" w:rsidRDefault="00777875" w:rsidP="003875B6">
      <w:pPr>
        <w:rPr>
          <w:rFonts w:cs="Tahoma"/>
          <w:b/>
          <w:color w:val="404040" w:themeColor="text1" w:themeTint="BF"/>
          <w:sz w:val="24"/>
          <w:u w:val="single"/>
        </w:rPr>
      </w:pPr>
    </w:p>
    <w:p w14:paraId="4BFB6018" w14:textId="77777777" w:rsidR="00D45636" w:rsidRPr="00CD17AE" w:rsidRDefault="00D45636" w:rsidP="003875B6">
      <w:pPr>
        <w:rPr>
          <w:rFonts w:cs="Tahoma"/>
          <w:color w:val="404040" w:themeColor="text1" w:themeTint="BF"/>
          <w:sz w:val="24"/>
        </w:rPr>
      </w:pPr>
    </w:p>
    <w:p w14:paraId="05A26824" w14:textId="77777777" w:rsidR="0045065C" w:rsidRPr="00313D06" w:rsidRDefault="00777875" w:rsidP="003875B6">
      <w:pPr>
        <w:rPr>
          <w:rFonts w:cs="Tahoma"/>
          <w:b/>
          <w:color w:val="404040" w:themeColor="text1" w:themeTint="BF"/>
          <w:szCs w:val="20"/>
        </w:rPr>
      </w:pPr>
      <w:r w:rsidRPr="00313D06">
        <w:rPr>
          <w:rFonts w:cs="Tahoma"/>
          <w:b/>
          <w:color w:val="404040" w:themeColor="text1" w:themeTint="BF"/>
          <w:szCs w:val="20"/>
        </w:rPr>
        <w:t>Throughout the year r</w:t>
      </w:r>
      <w:r w:rsidR="00D45636" w:rsidRPr="00313D06">
        <w:rPr>
          <w:rFonts w:cs="Tahoma"/>
          <w:b/>
          <w:color w:val="404040" w:themeColor="text1" w:themeTint="BF"/>
          <w:szCs w:val="20"/>
        </w:rPr>
        <w:t xml:space="preserve">ecord all activities </w:t>
      </w:r>
      <w:r w:rsidR="0045065C" w:rsidRPr="00313D06">
        <w:rPr>
          <w:rFonts w:cs="Tahoma"/>
          <w:b/>
          <w:color w:val="404040" w:themeColor="text1" w:themeTint="BF"/>
          <w:szCs w:val="20"/>
        </w:rPr>
        <w:t>relevant to your CPD objectives</w:t>
      </w:r>
      <w:r w:rsidR="00D45636" w:rsidRPr="00313D06">
        <w:rPr>
          <w:rFonts w:cs="Tahoma"/>
          <w:b/>
          <w:color w:val="404040" w:themeColor="text1" w:themeTint="BF"/>
          <w:szCs w:val="20"/>
        </w:rPr>
        <w:t>.</w:t>
      </w:r>
      <w:r w:rsidR="0045065C" w:rsidRPr="00313D06">
        <w:rPr>
          <w:rFonts w:cs="Tahoma"/>
          <w:b/>
          <w:color w:val="404040" w:themeColor="text1" w:themeTint="BF"/>
          <w:szCs w:val="20"/>
        </w:rPr>
        <w:t xml:space="preserve"> </w:t>
      </w:r>
    </w:p>
    <w:p w14:paraId="4281E460" w14:textId="77777777" w:rsidR="00351B66" w:rsidRPr="00313D06" w:rsidRDefault="00351B66" w:rsidP="003875B6">
      <w:pPr>
        <w:pStyle w:val="ListParagraph"/>
        <w:numPr>
          <w:ilvl w:val="0"/>
          <w:numId w:val="6"/>
        </w:numPr>
        <w:rPr>
          <w:rFonts w:ascii="Verdana" w:hAnsi="Verdana" w:cs="Tahoma"/>
          <w:color w:val="404040" w:themeColor="text1" w:themeTint="BF"/>
          <w:sz w:val="20"/>
          <w:szCs w:val="20"/>
        </w:rPr>
      </w:pP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In the Do field: Record the activities that have you done to </w:t>
      </w:r>
      <w:r w:rsidR="00777875" w:rsidRPr="00313D06">
        <w:rPr>
          <w:rFonts w:ascii="Verdana" w:hAnsi="Verdana" w:cs="Tahoma"/>
          <w:color w:val="404040" w:themeColor="text1" w:themeTint="BF"/>
          <w:sz w:val="20"/>
          <w:szCs w:val="20"/>
        </w:rPr>
        <w:t>achi</w:t>
      </w:r>
      <w:r w:rsidR="0045065C" w:rsidRPr="00313D06">
        <w:rPr>
          <w:rFonts w:ascii="Verdana" w:hAnsi="Verdana" w:cs="Tahoma"/>
          <w:color w:val="404040" w:themeColor="text1" w:themeTint="BF"/>
          <w:sz w:val="20"/>
          <w:szCs w:val="20"/>
        </w:rPr>
        <w:t>eve your CPD objectives</w:t>
      </w:r>
    </w:p>
    <w:p w14:paraId="0C2312AA" w14:textId="77777777" w:rsidR="0045065C" w:rsidRPr="00313D06" w:rsidRDefault="0045065C" w:rsidP="003875B6">
      <w:pPr>
        <w:pStyle w:val="ListParagraph"/>
        <w:numPr>
          <w:ilvl w:val="0"/>
          <w:numId w:val="6"/>
        </w:numPr>
        <w:rPr>
          <w:rFonts w:ascii="Verdana" w:hAnsi="Verdana" w:cs="Tahoma"/>
          <w:color w:val="404040" w:themeColor="text1" w:themeTint="BF"/>
          <w:sz w:val="20"/>
          <w:szCs w:val="20"/>
        </w:rPr>
      </w:pP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>In the</w:t>
      </w:r>
      <w:r w:rsidR="00351B66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</w:t>
      </w:r>
      <w:r w:rsidR="00C8323E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CHECK 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>field</w:t>
      </w:r>
      <w:r w:rsidR="00351B66" w:rsidRPr="00313D06">
        <w:rPr>
          <w:rFonts w:ascii="Verdana" w:hAnsi="Verdana" w:cs="Tahoma"/>
          <w:color w:val="404040" w:themeColor="text1" w:themeTint="BF"/>
          <w:sz w:val="20"/>
          <w:szCs w:val="20"/>
        </w:rPr>
        <w:t>: R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ecord </w:t>
      </w:r>
      <w:r w:rsidR="00C8323E" w:rsidRPr="00313D06">
        <w:rPr>
          <w:rFonts w:ascii="Verdana" w:hAnsi="Verdana" w:cs="Tahoma"/>
          <w:color w:val="404040" w:themeColor="text1" w:themeTint="BF"/>
          <w:sz w:val="20"/>
          <w:szCs w:val="20"/>
        </w:rPr>
        <w:t>what you have learned</w:t>
      </w:r>
      <w:r w:rsidR="00351B66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and which objective it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</w:t>
      </w:r>
      <w:r w:rsidR="00351B66" w:rsidRPr="00313D06">
        <w:rPr>
          <w:rFonts w:ascii="Verdana" w:hAnsi="Verdana" w:cs="Tahoma"/>
          <w:color w:val="404040" w:themeColor="text1" w:themeTint="BF"/>
          <w:sz w:val="20"/>
          <w:szCs w:val="20"/>
        </w:rPr>
        <w:t>relates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to. </w:t>
      </w:r>
      <w:r w:rsidR="00D45636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</w:t>
      </w:r>
    </w:p>
    <w:p w14:paraId="388FCACA" w14:textId="77777777" w:rsidR="0045065C" w:rsidRPr="00313D06" w:rsidRDefault="00351B66" w:rsidP="003875B6">
      <w:pPr>
        <w:pStyle w:val="ListParagraph"/>
        <w:numPr>
          <w:ilvl w:val="0"/>
          <w:numId w:val="6"/>
        </w:numPr>
        <w:rPr>
          <w:rFonts w:ascii="Verdana" w:hAnsi="Verdana" w:cs="Tahoma"/>
          <w:color w:val="404040" w:themeColor="text1" w:themeTint="BF"/>
          <w:sz w:val="20"/>
          <w:szCs w:val="20"/>
        </w:rPr>
      </w:pP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>In the ACT Field:</w:t>
      </w:r>
      <w:r w:rsidR="006311D9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</w:t>
      </w:r>
      <w:r w:rsidR="00EC4CAA" w:rsidRPr="00313D06">
        <w:rPr>
          <w:rFonts w:ascii="Verdana" w:hAnsi="Verdana" w:cs="Tahoma"/>
          <w:color w:val="404040" w:themeColor="text1" w:themeTint="BF"/>
          <w:sz w:val="20"/>
          <w:szCs w:val="20"/>
        </w:rPr>
        <w:t>R</w:t>
      </w:r>
      <w:r w:rsidR="0045065C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ecord </w:t>
      </w:r>
      <w:r w:rsidR="00C8323E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how you have </w:t>
      </w:r>
      <w:r w:rsidR="00EC4CAA" w:rsidRPr="00313D06">
        <w:rPr>
          <w:rFonts w:ascii="Verdana" w:hAnsi="Verdana" w:cs="Tahoma"/>
          <w:color w:val="404040" w:themeColor="text1" w:themeTint="BF"/>
          <w:sz w:val="20"/>
          <w:szCs w:val="20"/>
        </w:rPr>
        <w:t>applied</w:t>
      </w:r>
      <w:r w:rsidR="00C8323E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what you learned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>/ how you</w:t>
      </w:r>
      <w:r w:rsidR="00EC4CAA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will </w:t>
      </w:r>
      <w:r w:rsidR="00EC4CAA" w:rsidRPr="00313D06">
        <w:rPr>
          <w:rFonts w:ascii="Verdana" w:hAnsi="Verdana" w:cs="Tahoma"/>
          <w:color w:val="404040" w:themeColor="text1" w:themeTint="BF"/>
          <w:sz w:val="20"/>
          <w:szCs w:val="20"/>
        </w:rPr>
        <w:t>use it</w:t>
      </w:r>
      <w:r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in the future</w:t>
      </w:r>
      <w:r w:rsidR="00C8323E" w:rsidRPr="00313D06">
        <w:rPr>
          <w:rFonts w:ascii="Verdana" w:hAnsi="Verdana" w:cs="Tahoma"/>
          <w:color w:val="404040" w:themeColor="text1" w:themeTint="BF"/>
          <w:sz w:val="20"/>
          <w:szCs w:val="20"/>
        </w:rPr>
        <w:t xml:space="preserve"> </w:t>
      </w:r>
    </w:p>
    <w:p w14:paraId="7F6388B6" w14:textId="77777777" w:rsidR="0045065C" w:rsidRPr="00313D06" w:rsidRDefault="0045065C" w:rsidP="003875B6">
      <w:pPr>
        <w:rPr>
          <w:rFonts w:cs="Tahoma"/>
          <w:color w:val="404040" w:themeColor="text1" w:themeTint="BF"/>
          <w:szCs w:val="20"/>
        </w:rPr>
      </w:pPr>
    </w:p>
    <w:p w14:paraId="2880AC73" w14:textId="77777777" w:rsidR="009D11E0" w:rsidRPr="00313D06" w:rsidRDefault="00D45636" w:rsidP="003875B6">
      <w:pPr>
        <w:rPr>
          <w:rFonts w:cs="Tahoma"/>
          <w:color w:val="404040" w:themeColor="text1" w:themeTint="BF"/>
          <w:szCs w:val="20"/>
        </w:rPr>
      </w:pPr>
      <w:r w:rsidRPr="00313D06">
        <w:rPr>
          <w:rFonts w:cs="Tahoma"/>
          <w:color w:val="404040" w:themeColor="text1" w:themeTint="BF"/>
          <w:szCs w:val="20"/>
        </w:rPr>
        <w:t xml:space="preserve">You can record any professional activity that has helped your objectives. </w:t>
      </w:r>
      <w:r w:rsidR="003121BB" w:rsidRPr="00313D06">
        <w:rPr>
          <w:rFonts w:cs="Tahoma"/>
          <w:color w:val="404040" w:themeColor="text1" w:themeTint="BF"/>
          <w:szCs w:val="20"/>
        </w:rPr>
        <w:t xml:space="preserve">You should consider devoting 10-15 hours of activity to your professional development each year. </w:t>
      </w:r>
      <w:r w:rsidRPr="00313D06">
        <w:rPr>
          <w:rFonts w:cs="Tahoma"/>
          <w:color w:val="404040" w:themeColor="text1" w:themeTint="BF"/>
          <w:szCs w:val="20"/>
        </w:rPr>
        <w:t>Add as many rows as you need.</w:t>
      </w:r>
    </w:p>
    <w:p w14:paraId="6B6474D7" w14:textId="77777777" w:rsidR="00FD370D" w:rsidRDefault="00FD370D" w:rsidP="003875B6">
      <w:pPr>
        <w:rPr>
          <w:rFonts w:cs="Tahoma"/>
          <w:color w:val="404040" w:themeColor="text1" w:themeTint="BF"/>
          <w:sz w:val="24"/>
        </w:rPr>
      </w:pPr>
    </w:p>
    <w:p w14:paraId="5F770EF0" w14:textId="77777777" w:rsidR="00C64AC5" w:rsidRPr="00CD17AE" w:rsidRDefault="00C64AC5" w:rsidP="003875B6">
      <w:pPr>
        <w:rPr>
          <w:rFonts w:cs="Tahoma"/>
          <w:color w:val="404040" w:themeColor="text1" w:themeTint="BF"/>
          <w:sz w:val="24"/>
        </w:rPr>
      </w:pPr>
    </w:p>
    <w:p w14:paraId="01AFE128" w14:textId="41BAB9F0" w:rsidR="00A7272E" w:rsidRPr="00D515CC" w:rsidRDefault="00A7272E" w:rsidP="003875B6">
      <w:pPr>
        <w:rPr>
          <w:rFonts w:cs="Tahoma"/>
          <w:color w:val="404040" w:themeColor="text1" w:themeTint="BF"/>
          <w:sz w:val="24"/>
        </w:rPr>
      </w:pPr>
      <w:r w:rsidRPr="00D515CC">
        <w:rPr>
          <w:rFonts w:cs="Tahoma"/>
          <w:color w:val="7F7F7F" w:themeColor="text1" w:themeTint="80"/>
          <w:sz w:val="60"/>
          <w:szCs w:val="60"/>
        </w:rPr>
        <w:t>Activity log</w:t>
      </w:r>
      <w:r w:rsidRPr="00D515CC">
        <w:rPr>
          <w:rFonts w:cs="Tahoma"/>
          <w:color w:val="404040" w:themeColor="text1" w:themeTint="BF"/>
          <w:sz w:val="24"/>
        </w:rPr>
        <w:t xml:space="preserve"> </w:t>
      </w:r>
    </w:p>
    <w:p w14:paraId="07E35DBC" w14:textId="77777777" w:rsidR="006001D1" w:rsidRPr="00CD17AE" w:rsidRDefault="006001D1" w:rsidP="003875B6">
      <w:pPr>
        <w:rPr>
          <w:rFonts w:cs="Tahoma"/>
          <w:color w:val="404040" w:themeColor="text1" w:themeTint="BF"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2776"/>
        <w:gridCol w:w="4852"/>
        <w:gridCol w:w="5070"/>
      </w:tblGrid>
      <w:tr w:rsidR="00CD17AE" w:rsidRPr="00313D06" w14:paraId="5C2FF3F9" w14:textId="77777777" w:rsidTr="0034361F">
        <w:trPr>
          <w:trHeight w:val="417"/>
          <w:tblHeader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FB211" w14:textId="77777777" w:rsidR="008A0374" w:rsidRPr="00313D06" w:rsidRDefault="008A0374" w:rsidP="003875B6">
            <w:pPr>
              <w:rPr>
                <w:rFonts w:cs="Tahoma"/>
                <w:b/>
                <w:color w:val="404040" w:themeColor="text1" w:themeTint="BF"/>
                <w:szCs w:val="20"/>
                <w:lang w:eastAsia="en-US"/>
              </w:rPr>
            </w:pP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>Date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EF590" w14:textId="77777777" w:rsidR="008A0374" w:rsidRPr="00313D06" w:rsidRDefault="00351B66" w:rsidP="003875B6">
            <w:pPr>
              <w:rPr>
                <w:rFonts w:cs="Tahoma"/>
                <w:b/>
                <w:color w:val="404040" w:themeColor="text1" w:themeTint="BF"/>
                <w:szCs w:val="20"/>
                <w:lang w:eastAsia="en-US"/>
              </w:rPr>
            </w:pP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>What have you done</w:t>
            </w:r>
            <w:r w:rsidR="008A0374" w:rsidRPr="00313D06">
              <w:rPr>
                <w:rFonts w:cs="Tahoma"/>
                <w:b/>
                <w:color w:val="404040" w:themeColor="text1" w:themeTint="BF"/>
                <w:szCs w:val="20"/>
              </w:rPr>
              <w:t xml:space="preserve"> (Do)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F88C8" w14:textId="77777777" w:rsidR="008A0374" w:rsidRPr="00313D06" w:rsidRDefault="00A36017" w:rsidP="003875B6">
            <w:pPr>
              <w:rPr>
                <w:rFonts w:cs="Tahoma"/>
                <w:b/>
                <w:color w:val="404040" w:themeColor="text1" w:themeTint="BF"/>
                <w:szCs w:val="20"/>
                <w:lang w:eastAsia="en-US"/>
              </w:rPr>
            </w:pP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>What did you learn</w:t>
            </w:r>
            <w:r w:rsidR="008A0374" w:rsidRPr="00313D06">
              <w:rPr>
                <w:rFonts w:cs="Tahoma"/>
                <w:b/>
                <w:color w:val="404040" w:themeColor="text1" w:themeTint="BF"/>
                <w:szCs w:val="20"/>
              </w:rPr>
              <w:t xml:space="preserve"> (Check)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F10B0" w14:textId="77777777" w:rsidR="008A0374" w:rsidRPr="00313D06" w:rsidRDefault="00351B66" w:rsidP="003875B6">
            <w:pPr>
              <w:rPr>
                <w:rFonts w:cs="Tahoma"/>
                <w:b/>
                <w:color w:val="404040" w:themeColor="text1" w:themeTint="BF"/>
                <w:szCs w:val="20"/>
                <w:lang w:eastAsia="en-US"/>
              </w:rPr>
            </w:pP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>How have you applied it</w:t>
            </w:r>
            <w:r w:rsidR="008A0374" w:rsidRPr="00313D06">
              <w:rPr>
                <w:rFonts w:cs="Tahoma"/>
                <w:b/>
                <w:color w:val="404040" w:themeColor="text1" w:themeTint="BF"/>
                <w:szCs w:val="20"/>
              </w:rPr>
              <w:t xml:space="preserve"> (Act) </w:t>
            </w:r>
          </w:p>
        </w:tc>
      </w:tr>
      <w:tr w:rsidR="00CD17AE" w:rsidRPr="00313D06" w14:paraId="46764286" w14:textId="77777777" w:rsidTr="00435BF8">
        <w:trPr>
          <w:trHeight w:val="1480"/>
          <w:tblHeader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59A" w14:textId="77777777" w:rsidR="008A0374" w:rsidRPr="00313D06" w:rsidRDefault="00157DEB" w:rsidP="003875B6">
            <w:pPr>
              <w:rPr>
                <w:rFonts w:cs="Tahoma"/>
                <w:color w:val="404040" w:themeColor="text1" w:themeTint="BF"/>
                <w:szCs w:val="20"/>
                <w:lang w:eastAsia="en-US"/>
              </w:rPr>
            </w:pPr>
            <w:r w:rsidRPr="00313D06">
              <w:rPr>
                <w:rFonts w:cs="Tahoma"/>
                <w:color w:val="404040" w:themeColor="text1" w:themeTint="BF"/>
                <w:szCs w:val="20"/>
                <w:lang w:eastAsia="en-US"/>
              </w:rPr>
              <w:t>DD/MM/YY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F3D" w14:textId="77777777" w:rsidR="008A0374" w:rsidRPr="00313D06" w:rsidRDefault="008A0374" w:rsidP="003875B6">
            <w:pPr>
              <w:rPr>
                <w:rFonts w:cs="Tahoma"/>
                <w:color w:val="404040" w:themeColor="text1" w:themeTint="BF"/>
                <w:szCs w:val="20"/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5EB" w14:textId="77777777" w:rsidR="00EC0999" w:rsidRPr="00313D06" w:rsidRDefault="00EC0999" w:rsidP="003875B6">
            <w:pPr>
              <w:rPr>
                <w:rFonts w:cs="Tahoma"/>
                <w:color w:val="404040" w:themeColor="text1" w:themeTint="BF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908" w14:textId="77777777" w:rsidR="008A0374" w:rsidRPr="00313D06" w:rsidRDefault="008A0374" w:rsidP="003875B6">
            <w:pPr>
              <w:rPr>
                <w:rFonts w:cs="Tahoma"/>
                <w:color w:val="404040" w:themeColor="text1" w:themeTint="BF"/>
                <w:szCs w:val="20"/>
                <w:lang w:eastAsia="en-US"/>
              </w:rPr>
            </w:pPr>
          </w:p>
          <w:p w14:paraId="4FE95EBE" w14:textId="77777777" w:rsidR="00C8323E" w:rsidRPr="00313D06" w:rsidRDefault="00C8323E" w:rsidP="003875B6">
            <w:pPr>
              <w:rPr>
                <w:rFonts w:cs="Tahoma"/>
                <w:color w:val="404040" w:themeColor="text1" w:themeTint="BF"/>
                <w:szCs w:val="20"/>
                <w:lang w:eastAsia="en-US"/>
              </w:rPr>
            </w:pPr>
          </w:p>
          <w:p w14:paraId="46E47C02" w14:textId="77777777" w:rsidR="00C8323E" w:rsidRPr="00313D06" w:rsidRDefault="00C8323E" w:rsidP="003875B6">
            <w:pPr>
              <w:rPr>
                <w:rFonts w:cs="Tahoma"/>
                <w:color w:val="404040" w:themeColor="text1" w:themeTint="BF"/>
                <w:szCs w:val="20"/>
                <w:lang w:eastAsia="en-US"/>
              </w:rPr>
            </w:pPr>
          </w:p>
        </w:tc>
      </w:tr>
    </w:tbl>
    <w:p w14:paraId="41E2FACD" w14:textId="77777777" w:rsidR="00B939B0" w:rsidRPr="00313D06" w:rsidRDefault="00B939B0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3BBC686F" w14:textId="77777777" w:rsidR="00B939B0" w:rsidRPr="00313D06" w:rsidRDefault="00B939B0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500CA961" w14:textId="77777777" w:rsidR="00CC3C4C" w:rsidRPr="00313D06" w:rsidRDefault="00CC3C4C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74B616B5" w14:textId="77777777" w:rsidR="00E66F16" w:rsidRPr="00313D06" w:rsidRDefault="00E66F16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28FB9216" w14:textId="77777777" w:rsidR="00313D06" w:rsidRDefault="00313D06" w:rsidP="007C2652">
      <w:pPr>
        <w:pStyle w:val="Header"/>
        <w:rPr>
          <w:rFonts w:cs="Tahoma"/>
          <w:b/>
          <w:color w:val="7F7F7F" w:themeColor="text1" w:themeTint="80"/>
          <w:sz w:val="32"/>
          <w:szCs w:val="32"/>
        </w:rPr>
      </w:pPr>
    </w:p>
    <w:p w14:paraId="36E14EE9" w14:textId="77777777" w:rsidR="00D75C68" w:rsidRDefault="00D75C68">
      <w:pPr>
        <w:spacing w:after="200" w:line="276" w:lineRule="auto"/>
        <w:rPr>
          <w:rFonts w:cs="Tahoma"/>
          <w:b/>
          <w:color w:val="7F7F7F" w:themeColor="text1" w:themeTint="80"/>
          <w:sz w:val="32"/>
          <w:szCs w:val="32"/>
        </w:rPr>
      </w:pPr>
      <w:r>
        <w:rPr>
          <w:rFonts w:cs="Tahoma"/>
          <w:b/>
          <w:color w:val="7F7F7F" w:themeColor="text1" w:themeTint="80"/>
          <w:sz w:val="32"/>
          <w:szCs w:val="32"/>
        </w:rPr>
        <w:br w:type="page"/>
      </w:r>
    </w:p>
    <w:p w14:paraId="2F476F45" w14:textId="10F8E120" w:rsidR="007C2652" w:rsidRPr="007C2652" w:rsidRDefault="007C2652" w:rsidP="007C2652">
      <w:pPr>
        <w:pStyle w:val="Header"/>
        <w:rPr>
          <w:rFonts w:cs="Tahoma"/>
          <w:b/>
          <w:color w:val="7F7F7F" w:themeColor="text1" w:themeTint="80"/>
          <w:sz w:val="32"/>
          <w:szCs w:val="32"/>
        </w:rPr>
      </w:pPr>
      <w:r w:rsidRPr="007C2652">
        <w:rPr>
          <w:rFonts w:cs="Tahoma"/>
          <w:b/>
          <w:color w:val="7F7F7F" w:themeColor="text1" w:themeTint="80"/>
          <w:sz w:val="32"/>
          <w:szCs w:val="32"/>
        </w:rPr>
        <w:lastRenderedPageBreak/>
        <w:t>CPD Record</w:t>
      </w:r>
    </w:p>
    <w:p w14:paraId="743645AA" w14:textId="1085650F" w:rsidR="0046780F" w:rsidRPr="00FF5FA2" w:rsidRDefault="0046780F" w:rsidP="003875B6">
      <w:pPr>
        <w:rPr>
          <w:rFonts w:cs="Tahoma"/>
          <w:b/>
          <w:color w:val="404040" w:themeColor="text1" w:themeTint="BF"/>
          <w:sz w:val="60"/>
          <w:szCs w:val="60"/>
        </w:rPr>
      </w:pPr>
      <w:r w:rsidRPr="00284DF9">
        <w:rPr>
          <w:rFonts w:cs="Tahoma"/>
          <w:b/>
          <w:color w:val="7F7F7F" w:themeColor="text1" w:themeTint="80"/>
          <w:sz w:val="60"/>
          <w:szCs w:val="60"/>
        </w:rPr>
        <w:t xml:space="preserve">PLAN </w:t>
      </w:r>
      <w:r w:rsidR="0096437E" w:rsidRPr="0096437E">
        <w:rPr>
          <w:rFonts w:cs="Tahoma"/>
          <w:color w:val="7F7F7F" w:themeColor="text1" w:themeTint="80"/>
          <w:sz w:val="60"/>
          <w:szCs w:val="60"/>
        </w:rPr>
        <w:t>(</w:t>
      </w:r>
      <w:r w:rsidR="002F094F">
        <w:rPr>
          <w:rFonts w:cs="Tahoma"/>
          <w:color w:val="7F7F7F" w:themeColor="text1" w:themeTint="80"/>
          <w:sz w:val="60"/>
          <w:szCs w:val="60"/>
        </w:rPr>
        <w:t>1</w:t>
      </w:r>
      <w:r w:rsidR="0096437E" w:rsidRPr="0096437E">
        <w:rPr>
          <w:rFonts w:cs="Tahoma"/>
          <w:color w:val="7F7F7F" w:themeColor="text1" w:themeTint="80"/>
          <w:sz w:val="60"/>
          <w:szCs w:val="60"/>
        </w:rPr>
        <w:t>)</w:t>
      </w:r>
      <w:r w:rsidR="00757D5B">
        <w:rPr>
          <w:rFonts w:cs="Tahoma"/>
          <w:color w:val="7F7F7F" w:themeColor="text1" w:themeTint="80"/>
          <w:sz w:val="60"/>
          <w:szCs w:val="60"/>
        </w:rPr>
        <w:t xml:space="preserve"> for the next recertification cycle</w:t>
      </w:r>
    </w:p>
    <w:p w14:paraId="274E844D" w14:textId="77777777" w:rsidR="00313D06" w:rsidRDefault="00435BF8" w:rsidP="003875B6">
      <w:pPr>
        <w:rPr>
          <w:rFonts w:cs="Tahoma"/>
          <w:b/>
          <w:color w:val="404040" w:themeColor="text1" w:themeTint="BF"/>
          <w:sz w:val="24"/>
        </w:rPr>
      </w:pP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  <w:r w:rsidRPr="00CD17AE">
        <w:rPr>
          <w:rFonts w:cs="Tahoma"/>
          <w:b/>
          <w:color w:val="404040" w:themeColor="text1" w:themeTint="BF"/>
          <w:sz w:val="24"/>
        </w:rPr>
        <w:tab/>
      </w:r>
    </w:p>
    <w:p w14:paraId="10CAD2CC" w14:textId="0A36404A" w:rsidR="00435BF8" w:rsidRPr="00313D06" w:rsidRDefault="00757D5B" w:rsidP="003875B6">
      <w:pPr>
        <w:rPr>
          <w:rFonts w:cs="Tahoma"/>
          <w:color w:val="404040" w:themeColor="text1" w:themeTint="BF"/>
          <w:szCs w:val="20"/>
        </w:rPr>
      </w:pPr>
      <w:r w:rsidRPr="00313D06">
        <w:rPr>
          <w:rFonts w:cs="Tahoma"/>
          <w:b/>
          <w:color w:val="404040" w:themeColor="text1" w:themeTint="BF"/>
          <w:szCs w:val="20"/>
        </w:rPr>
        <w:t xml:space="preserve">From: </w:t>
      </w:r>
      <w:r w:rsidRPr="00313D06">
        <w:rPr>
          <w:rFonts w:cs="Tahoma"/>
          <w:color w:val="404040" w:themeColor="text1" w:themeTint="BF"/>
          <w:szCs w:val="20"/>
        </w:rPr>
        <w:t>00/00/201X</w:t>
      </w:r>
      <w:r w:rsidRPr="00313D06">
        <w:rPr>
          <w:rFonts w:cs="Tahoma"/>
          <w:b/>
          <w:color w:val="404040" w:themeColor="text1" w:themeTint="BF"/>
          <w:szCs w:val="20"/>
        </w:rPr>
        <w:tab/>
        <w:t xml:space="preserve">to: </w:t>
      </w:r>
      <w:r w:rsidRPr="00313D06">
        <w:rPr>
          <w:rFonts w:cs="Tahoma"/>
          <w:color w:val="404040" w:themeColor="text1" w:themeTint="BF"/>
          <w:szCs w:val="20"/>
        </w:rPr>
        <w:t>00/00/201X</w:t>
      </w:r>
    </w:p>
    <w:p w14:paraId="50058671" w14:textId="77777777" w:rsidR="00FD370D" w:rsidRPr="00313D06" w:rsidRDefault="00FD370D" w:rsidP="003875B6">
      <w:pPr>
        <w:rPr>
          <w:rFonts w:cs="Tahoma"/>
          <w:b/>
          <w:color w:val="404040" w:themeColor="text1" w:themeTint="BF"/>
          <w:szCs w:val="20"/>
          <w:u w:val="single"/>
        </w:rPr>
      </w:pPr>
    </w:p>
    <w:p w14:paraId="7F038EF0" w14:textId="77777777" w:rsidR="00FD370D" w:rsidRPr="00313D06" w:rsidRDefault="00FD370D" w:rsidP="003875B6">
      <w:pPr>
        <w:rPr>
          <w:color w:val="404040" w:themeColor="text1" w:themeTint="BF"/>
          <w:szCs w:val="20"/>
        </w:rPr>
      </w:pPr>
    </w:p>
    <w:p w14:paraId="468F90FC" w14:textId="77777777" w:rsidR="003121BB" w:rsidRPr="00313D06" w:rsidRDefault="003121BB" w:rsidP="003875B6">
      <w:pPr>
        <w:rPr>
          <w:rFonts w:cs="Tahoma"/>
          <w:color w:val="404040" w:themeColor="text1" w:themeTint="BF"/>
          <w:szCs w:val="20"/>
        </w:rPr>
      </w:pPr>
      <w:r w:rsidRPr="00313D06">
        <w:rPr>
          <w:color w:val="404040" w:themeColor="text1" w:themeTint="BF"/>
          <w:szCs w:val="20"/>
        </w:rPr>
        <w:t xml:space="preserve">After reflecting on your CPD achievements </w:t>
      </w:r>
      <w:r w:rsidR="00BA08C2" w:rsidRPr="00313D06">
        <w:rPr>
          <w:color w:val="404040" w:themeColor="text1" w:themeTint="BF"/>
          <w:szCs w:val="20"/>
        </w:rPr>
        <w:t xml:space="preserve">as </w:t>
      </w:r>
      <w:r w:rsidRPr="00313D06">
        <w:rPr>
          <w:color w:val="404040" w:themeColor="text1" w:themeTint="BF"/>
          <w:szCs w:val="20"/>
        </w:rPr>
        <w:t>detailed above, i</w:t>
      </w:r>
      <w:r w:rsidRPr="00313D06">
        <w:rPr>
          <w:rFonts w:cs="Tahoma"/>
          <w:color w:val="404040" w:themeColor="text1" w:themeTint="BF"/>
          <w:szCs w:val="20"/>
        </w:rPr>
        <w:t xml:space="preserve">dentify your learning and development objectives for a minimum of 12 months. </w:t>
      </w:r>
    </w:p>
    <w:p w14:paraId="0CBA00DF" w14:textId="77777777" w:rsidR="00C80D7A" w:rsidRPr="00313D06" w:rsidRDefault="00C80D7A" w:rsidP="003875B6">
      <w:pPr>
        <w:rPr>
          <w:color w:val="404040" w:themeColor="text1" w:themeTint="BF"/>
          <w:szCs w:val="20"/>
        </w:rPr>
      </w:pPr>
    </w:p>
    <w:tbl>
      <w:tblPr>
        <w:tblStyle w:val="TableGrid"/>
        <w:tblW w:w="14142" w:type="dxa"/>
        <w:tblLook w:val="01E0" w:firstRow="1" w:lastRow="1" w:firstColumn="1" w:lastColumn="1" w:noHBand="0" w:noVBand="0"/>
      </w:tblPr>
      <w:tblGrid>
        <w:gridCol w:w="14142"/>
      </w:tblGrid>
      <w:tr w:rsidR="00CD17AE" w:rsidRPr="00313D06" w14:paraId="2372922E" w14:textId="77777777" w:rsidTr="0034361F">
        <w:trPr>
          <w:trHeight w:val="362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01F03" w14:textId="5BF23D9B" w:rsidR="00FD370D" w:rsidRPr="00313D06" w:rsidRDefault="00FD370D" w:rsidP="003875B6">
            <w:pPr>
              <w:rPr>
                <w:rFonts w:cs="Tahoma"/>
                <w:b/>
                <w:color w:val="404040" w:themeColor="text1" w:themeTint="BF"/>
                <w:szCs w:val="20"/>
              </w:rPr>
            </w:pP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 xml:space="preserve">Learning and development </w:t>
            </w:r>
            <w:r w:rsidR="00D75C68" w:rsidRPr="00313D06">
              <w:rPr>
                <w:rFonts w:cs="Tahoma"/>
                <w:b/>
                <w:color w:val="404040" w:themeColor="text1" w:themeTint="BF"/>
                <w:szCs w:val="20"/>
              </w:rPr>
              <w:t>objective (</w:t>
            </w:r>
            <w:r w:rsidRPr="00313D06">
              <w:rPr>
                <w:rFonts w:cs="Tahoma"/>
                <w:b/>
                <w:color w:val="404040" w:themeColor="text1" w:themeTint="BF"/>
                <w:szCs w:val="20"/>
              </w:rPr>
              <w:t>Plan)</w:t>
            </w:r>
          </w:p>
        </w:tc>
      </w:tr>
      <w:tr w:rsidR="00CD17AE" w:rsidRPr="00313D06" w14:paraId="33DCAD76" w14:textId="77777777" w:rsidTr="00E54009">
        <w:trPr>
          <w:trHeight w:val="677"/>
        </w:trPr>
        <w:tc>
          <w:tcPr>
            <w:tcW w:w="14142" w:type="dxa"/>
          </w:tcPr>
          <w:p w14:paraId="7D5EAB40" w14:textId="77777777" w:rsidR="00FD370D" w:rsidRPr="00313D06" w:rsidRDefault="00FD370D" w:rsidP="003875B6">
            <w:pPr>
              <w:rPr>
                <w:rFonts w:cs="Tahoma"/>
                <w:color w:val="404040" w:themeColor="text1" w:themeTint="BF"/>
                <w:szCs w:val="20"/>
              </w:rPr>
            </w:pPr>
          </w:p>
        </w:tc>
      </w:tr>
      <w:tr w:rsidR="00FD370D" w:rsidRPr="00313D06" w14:paraId="3460AEF2" w14:textId="77777777" w:rsidTr="00E54009">
        <w:trPr>
          <w:trHeight w:val="828"/>
        </w:trPr>
        <w:tc>
          <w:tcPr>
            <w:tcW w:w="14142" w:type="dxa"/>
          </w:tcPr>
          <w:p w14:paraId="33F76168" w14:textId="77777777" w:rsidR="00FD370D" w:rsidRPr="00313D06" w:rsidRDefault="00FD370D" w:rsidP="003875B6">
            <w:pPr>
              <w:rPr>
                <w:rFonts w:cs="Tahoma"/>
                <w:color w:val="404040" w:themeColor="text1" w:themeTint="BF"/>
                <w:szCs w:val="20"/>
              </w:rPr>
            </w:pPr>
          </w:p>
        </w:tc>
      </w:tr>
    </w:tbl>
    <w:p w14:paraId="7C243D6C" w14:textId="77777777" w:rsidR="00FD370D" w:rsidRPr="00313D06" w:rsidRDefault="00FD370D" w:rsidP="003875B6">
      <w:pPr>
        <w:rPr>
          <w:color w:val="404040" w:themeColor="text1" w:themeTint="BF"/>
          <w:szCs w:val="20"/>
        </w:rPr>
      </w:pPr>
    </w:p>
    <w:p w14:paraId="15554B54" w14:textId="77777777" w:rsidR="00435BF8" w:rsidRPr="00EF016F" w:rsidRDefault="00435BF8" w:rsidP="003875B6">
      <w:pPr>
        <w:rPr>
          <w:color w:val="404040" w:themeColor="text1" w:themeTint="BF"/>
          <w:szCs w:val="20"/>
        </w:rPr>
      </w:pPr>
    </w:p>
    <w:p w14:paraId="5114A24E" w14:textId="77777777" w:rsidR="00435BF8" w:rsidRPr="00EF016F" w:rsidRDefault="00435BF8" w:rsidP="003875B6">
      <w:pPr>
        <w:rPr>
          <w:color w:val="404040" w:themeColor="text1" w:themeTint="BF"/>
          <w:szCs w:val="20"/>
        </w:rPr>
      </w:pPr>
    </w:p>
    <w:p w14:paraId="1FA35890" w14:textId="77777777" w:rsidR="00435BF8" w:rsidRPr="00EF016F" w:rsidRDefault="00435BF8" w:rsidP="003875B6">
      <w:pPr>
        <w:rPr>
          <w:color w:val="404040" w:themeColor="text1" w:themeTint="BF"/>
          <w:szCs w:val="20"/>
        </w:rPr>
      </w:pPr>
    </w:p>
    <w:p w14:paraId="58895810" w14:textId="77777777" w:rsidR="000E5020" w:rsidRPr="00EF016F" w:rsidRDefault="000E5020" w:rsidP="00D75C68">
      <w:pPr>
        <w:pStyle w:val="ListParagraph"/>
        <w:numPr>
          <w:ilvl w:val="0"/>
          <w:numId w:val="7"/>
        </w:numPr>
        <w:rPr>
          <w:rFonts w:ascii="Verdana" w:hAnsi="Verdana"/>
          <w:color w:val="404040" w:themeColor="text1" w:themeTint="BF"/>
          <w:sz w:val="20"/>
          <w:szCs w:val="20"/>
        </w:rPr>
      </w:pPr>
      <w:r w:rsidRPr="00EF016F">
        <w:rPr>
          <w:rFonts w:ascii="Verdana" w:hAnsi="Verdana"/>
          <w:color w:val="404040" w:themeColor="text1" w:themeTint="BF"/>
          <w:sz w:val="20"/>
          <w:szCs w:val="20"/>
        </w:rPr>
        <w:t xml:space="preserve">I declare that the information in this document reflects accurately the CPD conducted. </w:t>
      </w:r>
    </w:p>
    <w:p w14:paraId="28045028" w14:textId="77777777" w:rsidR="00CC3C4C" w:rsidRPr="00EF016F" w:rsidRDefault="00CC3C4C" w:rsidP="003875B6">
      <w:pPr>
        <w:pStyle w:val="ListParagraph"/>
        <w:rPr>
          <w:rFonts w:ascii="Verdana" w:hAnsi="Verdana"/>
          <w:color w:val="404040" w:themeColor="text1" w:themeTint="BF"/>
          <w:sz w:val="20"/>
          <w:szCs w:val="20"/>
        </w:rPr>
      </w:pPr>
      <w:bookmarkStart w:id="0" w:name="_GoBack"/>
      <w:bookmarkEnd w:id="0"/>
    </w:p>
    <w:p w14:paraId="4883C90D" w14:textId="77777777" w:rsidR="000E5020" w:rsidRPr="00EF016F" w:rsidRDefault="000E5020" w:rsidP="003875B6">
      <w:pPr>
        <w:pStyle w:val="ListParagraph"/>
        <w:rPr>
          <w:rFonts w:ascii="Verdana" w:hAnsi="Verdana"/>
          <w:b/>
          <w:color w:val="404040" w:themeColor="text1" w:themeTint="BF"/>
          <w:sz w:val="20"/>
          <w:szCs w:val="20"/>
        </w:rPr>
      </w:pP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 xml:space="preserve">Signature </w:t>
      </w: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ab/>
      </w:r>
      <w:r w:rsidRPr="00EF016F">
        <w:rPr>
          <w:rFonts w:ascii="Verdana" w:hAnsi="Verdana"/>
          <w:b/>
          <w:color w:val="404040" w:themeColor="text1" w:themeTint="BF"/>
          <w:sz w:val="20"/>
          <w:szCs w:val="20"/>
        </w:rPr>
        <w:tab/>
        <w:t xml:space="preserve">Date </w:t>
      </w:r>
    </w:p>
    <w:sectPr w:rsidR="000E5020" w:rsidRPr="00EF016F" w:rsidSect="00207F1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527B" w14:textId="77777777" w:rsidR="00DA0314" w:rsidRDefault="00DA0314" w:rsidP="00D45636">
      <w:r>
        <w:separator/>
      </w:r>
    </w:p>
  </w:endnote>
  <w:endnote w:type="continuationSeparator" w:id="0">
    <w:p w14:paraId="2D61B1B4" w14:textId="77777777" w:rsidR="00DA0314" w:rsidRDefault="00DA0314" w:rsidP="00D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5DD1" w14:textId="77777777" w:rsidR="007B57A2" w:rsidRDefault="007B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379A" w14:textId="59D61D21" w:rsidR="00D45636" w:rsidRPr="00A97E24" w:rsidRDefault="007B57A2" w:rsidP="00D45636">
    <w:pPr>
      <w:pStyle w:val="Footer"/>
      <w:pBdr>
        <w:top w:val="single" w:sz="4" w:space="1" w:color="auto"/>
      </w:pBdr>
      <w:rPr>
        <w:color w:val="0D0D0D" w:themeColor="text1" w:themeTint="F2"/>
      </w:rPr>
    </w:pPr>
    <w:r>
      <w:rPr>
        <w:color w:val="0D0D0D" w:themeColor="text1" w:themeTint="F2"/>
      </w:rPr>
      <w:t xml:space="preserve">IRCA 173 | </w:t>
    </w:r>
    <w:r w:rsidR="00FD370D" w:rsidRPr="00A97E24">
      <w:rPr>
        <w:color w:val="0D0D0D" w:themeColor="text1" w:themeTint="F2"/>
      </w:rPr>
      <w:t>N</w:t>
    </w:r>
    <w:r w:rsidR="00A97E24" w:rsidRPr="00A97E24">
      <w:rPr>
        <w:color w:val="0D0D0D" w:themeColor="text1" w:themeTint="F2"/>
      </w:rPr>
      <w:t>ovember 2016</w:t>
    </w:r>
  </w:p>
  <w:p w14:paraId="572DDD78" w14:textId="77777777" w:rsidR="00D45636" w:rsidRDefault="00D45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7BB4" w14:textId="77777777" w:rsidR="007B57A2" w:rsidRDefault="007B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CE9D" w14:textId="77777777" w:rsidR="00DA0314" w:rsidRDefault="00DA0314" w:rsidP="00D45636">
      <w:r>
        <w:separator/>
      </w:r>
    </w:p>
  </w:footnote>
  <w:footnote w:type="continuationSeparator" w:id="0">
    <w:p w14:paraId="29C9E750" w14:textId="77777777" w:rsidR="00DA0314" w:rsidRDefault="00DA0314" w:rsidP="00D4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ED76" w14:textId="77777777" w:rsidR="007B57A2" w:rsidRDefault="007B5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5879" w14:textId="2B017667" w:rsidR="00D45636" w:rsidRDefault="001F308D" w:rsidP="00D4563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280C94" wp14:editId="05778EB1">
          <wp:extent cx="3442335" cy="625397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QI | IR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283" cy="63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8402" w14:textId="77777777" w:rsidR="007B57A2" w:rsidRDefault="007B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F33"/>
    <w:multiLevelType w:val="hybridMultilevel"/>
    <w:tmpl w:val="0602CACA"/>
    <w:lvl w:ilvl="0" w:tplc="494C4D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541"/>
    <w:multiLevelType w:val="hybridMultilevel"/>
    <w:tmpl w:val="3F5280AA"/>
    <w:lvl w:ilvl="0" w:tplc="755841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A90"/>
    <w:multiLevelType w:val="hybridMultilevel"/>
    <w:tmpl w:val="A4D896F4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F473604"/>
    <w:multiLevelType w:val="hybridMultilevel"/>
    <w:tmpl w:val="EACA0FD2"/>
    <w:lvl w:ilvl="0" w:tplc="01A0C1B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00B9"/>
    <w:multiLevelType w:val="hybridMultilevel"/>
    <w:tmpl w:val="D712648A"/>
    <w:lvl w:ilvl="0" w:tplc="6F4E69F8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3A6587"/>
    <w:multiLevelType w:val="hybridMultilevel"/>
    <w:tmpl w:val="86747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D313C"/>
    <w:multiLevelType w:val="hybridMultilevel"/>
    <w:tmpl w:val="101426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6"/>
    <w:rsid w:val="00044905"/>
    <w:rsid w:val="000E01C7"/>
    <w:rsid w:val="000E5020"/>
    <w:rsid w:val="00141CFD"/>
    <w:rsid w:val="00157DEB"/>
    <w:rsid w:val="00164C43"/>
    <w:rsid w:val="001813F1"/>
    <w:rsid w:val="00193A16"/>
    <w:rsid w:val="001B1924"/>
    <w:rsid w:val="001F308D"/>
    <w:rsid w:val="00207F1A"/>
    <w:rsid w:val="002760C4"/>
    <w:rsid w:val="00284DF9"/>
    <w:rsid w:val="002F094F"/>
    <w:rsid w:val="003121BB"/>
    <w:rsid w:val="00313D06"/>
    <w:rsid w:val="0034361F"/>
    <w:rsid w:val="00351B66"/>
    <w:rsid w:val="003540C2"/>
    <w:rsid w:val="003875B6"/>
    <w:rsid w:val="00435BF8"/>
    <w:rsid w:val="0045065C"/>
    <w:rsid w:val="00455C7C"/>
    <w:rsid w:val="0046780F"/>
    <w:rsid w:val="004A15EB"/>
    <w:rsid w:val="004D3740"/>
    <w:rsid w:val="00506436"/>
    <w:rsid w:val="00507CA5"/>
    <w:rsid w:val="00544805"/>
    <w:rsid w:val="00547D57"/>
    <w:rsid w:val="00567349"/>
    <w:rsid w:val="00585839"/>
    <w:rsid w:val="005C75E5"/>
    <w:rsid w:val="005E72AB"/>
    <w:rsid w:val="006001D1"/>
    <w:rsid w:val="006311D9"/>
    <w:rsid w:val="0066097C"/>
    <w:rsid w:val="00670F83"/>
    <w:rsid w:val="00743971"/>
    <w:rsid w:val="00757D5B"/>
    <w:rsid w:val="00777875"/>
    <w:rsid w:val="007B57A2"/>
    <w:rsid w:val="007C2652"/>
    <w:rsid w:val="007C77F2"/>
    <w:rsid w:val="008207C7"/>
    <w:rsid w:val="00862EB1"/>
    <w:rsid w:val="00884ABD"/>
    <w:rsid w:val="008958F4"/>
    <w:rsid w:val="008A0374"/>
    <w:rsid w:val="008A74B7"/>
    <w:rsid w:val="00917D60"/>
    <w:rsid w:val="009479D9"/>
    <w:rsid w:val="0096437E"/>
    <w:rsid w:val="0099589C"/>
    <w:rsid w:val="009B6F9D"/>
    <w:rsid w:val="009C0EA1"/>
    <w:rsid w:val="009D11E0"/>
    <w:rsid w:val="009D459A"/>
    <w:rsid w:val="00A33664"/>
    <w:rsid w:val="00A36017"/>
    <w:rsid w:val="00A7272E"/>
    <w:rsid w:val="00A97E24"/>
    <w:rsid w:val="00AB44C0"/>
    <w:rsid w:val="00B6336A"/>
    <w:rsid w:val="00B939B0"/>
    <w:rsid w:val="00BA08C2"/>
    <w:rsid w:val="00BD2E18"/>
    <w:rsid w:val="00C64AC5"/>
    <w:rsid w:val="00C748DE"/>
    <w:rsid w:val="00C80D7A"/>
    <w:rsid w:val="00C8323E"/>
    <w:rsid w:val="00CA1218"/>
    <w:rsid w:val="00CB4BA4"/>
    <w:rsid w:val="00CC3C4C"/>
    <w:rsid w:val="00CD17AE"/>
    <w:rsid w:val="00CE12E6"/>
    <w:rsid w:val="00CF1C00"/>
    <w:rsid w:val="00D02F87"/>
    <w:rsid w:val="00D2442B"/>
    <w:rsid w:val="00D2697E"/>
    <w:rsid w:val="00D45636"/>
    <w:rsid w:val="00D515CC"/>
    <w:rsid w:val="00D75C68"/>
    <w:rsid w:val="00DA0314"/>
    <w:rsid w:val="00E66F16"/>
    <w:rsid w:val="00EB7707"/>
    <w:rsid w:val="00EC0999"/>
    <w:rsid w:val="00EC4CAA"/>
    <w:rsid w:val="00EF016F"/>
    <w:rsid w:val="00F577F0"/>
    <w:rsid w:val="00FB2054"/>
    <w:rsid w:val="00FD0741"/>
    <w:rsid w:val="00FD370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5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563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636"/>
  </w:style>
  <w:style w:type="paragraph" w:styleId="Footer">
    <w:name w:val="footer"/>
    <w:basedOn w:val="Normal"/>
    <w:link w:val="FooterChar"/>
    <w:unhideWhenUsed/>
    <w:rsid w:val="00D45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636"/>
  </w:style>
  <w:style w:type="paragraph" w:styleId="BalloonText">
    <w:name w:val="Balloon Text"/>
    <w:basedOn w:val="Normal"/>
    <w:link w:val="BalloonTextChar"/>
    <w:uiPriority w:val="99"/>
    <w:semiHidden/>
    <w:unhideWhenUsed/>
    <w:rsid w:val="00D4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5636"/>
    <w:rPr>
      <w:color w:val="0000FF"/>
      <w:u w:val="single"/>
    </w:rPr>
  </w:style>
  <w:style w:type="table" w:styleId="TableGrid">
    <w:name w:val="Table Grid"/>
    <w:basedOn w:val="TableNormal"/>
    <w:rsid w:val="00D4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70D"/>
    <w:pPr>
      <w:widowControl w:val="0"/>
      <w:autoSpaceDE w:val="0"/>
      <w:autoSpaceDN w:val="0"/>
      <w:ind w:left="720"/>
      <w:contextualSpacing/>
    </w:pPr>
    <w:rPr>
      <w:rFonts w:ascii="Times New Roman" w:hAnsi="Times New Roman"/>
      <w:noProof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7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.org/article/cpd-guidance-irca-audito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quality.org/knowledge/cqi-competency-framewor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D37BE5-73BB-4A12-BD4E-C2FE7F13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FC0DFFED</Template>
  <TotalTime>37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Mott</dc:creator>
  <cp:lastModifiedBy>Sarah Reeve</cp:lastModifiedBy>
  <cp:revision>65</cp:revision>
  <cp:lastPrinted>2016-11-28T16:47:00Z</cp:lastPrinted>
  <dcterms:created xsi:type="dcterms:W3CDTF">2016-11-17T12:20:00Z</dcterms:created>
  <dcterms:modified xsi:type="dcterms:W3CDTF">2016-12-07T16:00:00Z</dcterms:modified>
</cp:coreProperties>
</file>