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1284" w14:textId="3998A0E4" w:rsidR="00FB13E7" w:rsidRDefault="00A73E74" w:rsidP="00736FFB">
      <w:pPr>
        <w:pStyle w:val="BasicParagraph"/>
        <w:ind w:left="-709"/>
        <w:rPr>
          <w:rFonts w:ascii="Verdana" w:hAnsi="Verdana" w:cs="Euphemia UCAS"/>
          <w:sz w:val="20"/>
          <w:szCs w:val="20"/>
          <w:lang w:eastAsia="en-GB"/>
        </w:rPr>
      </w:pPr>
      <w:r w:rsidRPr="0025786D">
        <w:rPr>
          <w:rFonts w:ascii="Verdana" w:hAnsi="Verdana" w:cs="Euphemia UCA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AA3E3" wp14:editId="0A6AC4BE">
                <wp:simplePos x="0" y="0"/>
                <wp:positionH relativeFrom="column">
                  <wp:posOffset>-742950</wp:posOffset>
                </wp:positionH>
                <wp:positionV relativeFrom="paragraph">
                  <wp:posOffset>-1637030</wp:posOffset>
                </wp:positionV>
                <wp:extent cx="3238500" cy="3746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FB2F" w14:textId="3BAB6024" w:rsidR="00736FFB" w:rsidRPr="00882BA3" w:rsidRDefault="00882BA3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36"/>
                                <w:szCs w:val="36"/>
                                <w:lang w:val="en-GB"/>
                              </w:rPr>
                              <w:t>CQI and</w:t>
                            </w:r>
                            <w:r w:rsidR="008C74B2" w:rsidRPr="00882BA3">
                              <w:rPr>
                                <w:rFonts w:ascii="Verdana" w:hAnsi="Verdana"/>
                                <w:sz w:val="36"/>
                                <w:szCs w:val="36"/>
                                <w:lang w:val="en-GB"/>
                              </w:rPr>
                              <w:t xml:space="preserve"> IRCA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A3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5pt;margin-top:-128.9pt;width:25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" filled="f" stroked="f">
                <v:textbox>
                  <w:txbxContent>
                    <w:p w14:paraId="764AFB2F" w14:textId="3BAB6024" w:rsidR="00736FFB" w:rsidRPr="00882BA3" w:rsidRDefault="00882BA3">
                      <w:pPr>
                        <w:rPr>
                          <w:rFonts w:ascii="Verdana" w:hAnsi="Verdana"/>
                          <w:sz w:val="36"/>
                          <w:szCs w:val="36"/>
                          <w:lang w:val="en-GB"/>
                        </w:rPr>
                      </w:pPr>
                      <w:r w:rsidRPr="00882BA3">
                        <w:rPr>
                          <w:rFonts w:ascii="Verdana" w:hAnsi="Verdana"/>
                          <w:sz w:val="36"/>
                          <w:szCs w:val="36"/>
                          <w:lang w:val="en-GB"/>
                        </w:rPr>
                        <w:t>CQI and</w:t>
                      </w:r>
                      <w:r w:rsidR="008C74B2" w:rsidRPr="00882BA3">
                        <w:rPr>
                          <w:rFonts w:ascii="Verdana" w:hAnsi="Verdana"/>
                          <w:sz w:val="36"/>
                          <w:szCs w:val="36"/>
                          <w:lang w:val="en-GB"/>
                        </w:rPr>
                        <w:t xml:space="preserve"> IRCA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16BED" w14:textId="5BDFF3CB" w:rsidR="00C61EBC" w:rsidRPr="0025786D" w:rsidRDefault="00C61EBC" w:rsidP="00736FFB">
      <w:pPr>
        <w:pStyle w:val="BasicParagraph"/>
        <w:ind w:left="-709"/>
        <w:rPr>
          <w:rFonts w:ascii="Verdana" w:hAnsi="Verdana" w:cs="Euphemia UCAS"/>
          <w:sz w:val="20"/>
          <w:szCs w:val="20"/>
          <w:lang w:eastAsia="en-GB"/>
        </w:rPr>
      </w:pPr>
    </w:p>
    <w:p w14:paraId="062870D5" w14:textId="77777777" w:rsidR="0068377D" w:rsidRDefault="0068377D" w:rsidP="00635D9B">
      <w:pPr>
        <w:pStyle w:val="BasicParagraph"/>
        <w:rPr>
          <w:rFonts w:ascii="Verdana" w:hAnsi="Verdana" w:cs="Euphemia UCAS"/>
          <w:sz w:val="20"/>
          <w:szCs w:val="20"/>
        </w:rPr>
      </w:pPr>
    </w:p>
    <w:p w14:paraId="2D3A1944" w14:textId="60125D5C" w:rsidR="00A63C6A" w:rsidRPr="00062170" w:rsidRDefault="00ED4D5B" w:rsidP="00635D9B">
      <w:pPr>
        <w:pStyle w:val="BasicParagraph"/>
        <w:rPr>
          <w:rFonts w:ascii="Verdana" w:hAnsi="Verdana" w:cs="Euphemia UCAS"/>
          <w:sz w:val="20"/>
          <w:szCs w:val="20"/>
        </w:rPr>
      </w:pPr>
      <w:bookmarkStart w:id="0" w:name="_GoBack"/>
      <w:bookmarkEnd w:id="0"/>
      <w:r w:rsidRPr="0025786D">
        <w:rPr>
          <w:rFonts w:ascii="Verdana" w:hAnsi="Verdana" w:cs="Euphemia UCA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5EB41BE3" wp14:editId="5C6EBE85">
                <wp:simplePos x="0" y="0"/>
                <wp:positionH relativeFrom="column">
                  <wp:posOffset>-745490</wp:posOffset>
                </wp:positionH>
                <wp:positionV relativeFrom="page">
                  <wp:posOffset>8688070</wp:posOffset>
                </wp:positionV>
                <wp:extent cx="6748145" cy="912495"/>
                <wp:effectExtent l="0" t="0" r="3365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912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98"/>
                            </w:tblGrid>
                            <w:tr w:rsidR="00882BA3" w:rsidRPr="00882BA3" w14:paraId="2A5C5A99" w14:textId="1649005E" w:rsidTr="00025D92">
                              <w:tc>
                                <w:tcPr>
                                  <w:tcW w:w="10598" w:type="dxa"/>
                                  <w:shd w:val="clear" w:color="auto" w:fill="auto"/>
                                </w:tcPr>
                                <w:p w14:paraId="6C022BEF" w14:textId="6B625B23" w:rsidR="00616136" w:rsidRPr="00882BA3" w:rsidRDefault="00616136" w:rsidP="00025D9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882BA3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Name: </w:t>
                                  </w:r>
                                </w:p>
                              </w:tc>
                            </w:tr>
                            <w:tr w:rsidR="00882BA3" w:rsidRPr="00882BA3" w14:paraId="5CAF4082" w14:textId="5479749A" w:rsidTr="00025D92">
                              <w:tc>
                                <w:tcPr>
                                  <w:tcW w:w="10598" w:type="dxa"/>
                                  <w:shd w:val="clear" w:color="auto" w:fill="auto"/>
                                </w:tcPr>
                                <w:p w14:paraId="340C7347" w14:textId="508C11C0" w:rsidR="00616136" w:rsidRPr="00882BA3" w:rsidRDefault="00616136" w:rsidP="00823E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882BA3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  <w:t>Certification number:</w:t>
                                  </w:r>
                                </w:p>
                              </w:tc>
                            </w:tr>
                            <w:tr w:rsidR="00882BA3" w:rsidRPr="00882BA3" w14:paraId="2EDA4A16" w14:textId="59AD77ED" w:rsidTr="00025D92">
                              <w:trPr>
                                <w:trHeight w:val="293"/>
                              </w:trPr>
                              <w:tc>
                                <w:tcPr>
                                  <w:tcW w:w="10598" w:type="dxa"/>
                                  <w:shd w:val="clear" w:color="auto" w:fill="auto"/>
                                </w:tcPr>
                                <w:p w14:paraId="4A4AB3A3" w14:textId="0036C26E" w:rsidR="00616136" w:rsidRPr="00882BA3" w:rsidRDefault="00616136" w:rsidP="00823E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882BA3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616136" w:rsidRPr="00882BA3" w14:paraId="78BA3FA8" w14:textId="703017BB" w:rsidTr="00025D92">
                              <w:tc>
                                <w:tcPr>
                                  <w:tcW w:w="10598" w:type="dxa"/>
                                  <w:shd w:val="clear" w:color="auto" w:fill="auto"/>
                                </w:tcPr>
                                <w:p w14:paraId="0758E79E" w14:textId="21F807B2" w:rsidR="00616136" w:rsidRPr="00882BA3" w:rsidRDefault="00616136" w:rsidP="00823E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882BA3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GB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2D077433" w14:textId="054B7E2A" w:rsidR="00823E34" w:rsidRPr="00882BA3" w:rsidRDefault="00823E34" w:rsidP="00823E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1BE3" id="Text Box 7" o:spid="_x0000_s1027" type="#_x0000_t202" style="position:absolute;margin-left:-58.7pt;margin-top:684.1pt;width:531.35pt;height:7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" o:allowincell="f" o:allowoverlap="f" filled="f" strokecolor="white [3212]">
                <v:textbox>
                  <w:txbxContent>
                    <w:tbl>
                      <w:tblPr>
                        <w:tblStyle w:val="TableGrid"/>
                        <w:tblW w:w="10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98"/>
                      </w:tblGrid>
                      <w:tr w:rsidR="00882BA3" w:rsidRPr="00882BA3" w14:paraId="2A5C5A99" w14:textId="1649005E" w:rsidTr="00025D92">
                        <w:tc>
                          <w:tcPr>
                            <w:tcW w:w="10598" w:type="dxa"/>
                            <w:shd w:val="clear" w:color="auto" w:fill="auto"/>
                          </w:tcPr>
                          <w:p w14:paraId="6C022BEF" w14:textId="6B625B23" w:rsidR="00616136" w:rsidRPr="00882BA3" w:rsidRDefault="00616136" w:rsidP="00025D9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Name: </w:t>
                            </w:r>
                          </w:p>
                        </w:tc>
                      </w:tr>
                      <w:tr w:rsidR="00882BA3" w:rsidRPr="00882BA3" w14:paraId="5CAF4082" w14:textId="5479749A" w:rsidTr="00025D92">
                        <w:tc>
                          <w:tcPr>
                            <w:tcW w:w="10598" w:type="dxa"/>
                            <w:shd w:val="clear" w:color="auto" w:fill="auto"/>
                          </w:tcPr>
                          <w:p w14:paraId="340C7347" w14:textId="508C11C0" w:rsidR="00616136" w:rsidRPr="00882BA3" w:rsidRDefault="00616136" w:rsidP="00823E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Certification number:</w:t>
                            </w:r>
                          </w:p>
                        </w:tc>
                      </w:tr>
                      <w:tr w:rsidR="00882BA3" w:rsidRPr="00882BA3" w14:paraId="2EDA4A16" w14:textId="59AD77ED" w:rsidTr="00025D92">
                        <w:trPr>
                          <w:trHeight w:val="293"/>
                        </w:trPr>
                        <w:tc>
                          <w:tcPr>
                            <w:tcW w:w="10598" w:type="dxa"/>
                            <w:shd w:val="clear" w:color="auto" w:fill="auto"/>
                          </w:tcPr>
                          <w:p w14:paraId="4A4AB3A3" w14:textId="0036C26E" w:rsidR="00616136" w:rsidRPr="00882BA3" w:rsidRDefault="00616136" w:rsidP="00823E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Signature:</w:t>
                            </w:r>
                          </w:p>
                        </w:tc>
                      </w:tr>
                      <w:tr w:rsidR="00616136" w:rsidRPr="00882BA3" w14:paraId="78BA3FA8" w14:textId="703017BB" w:rsidTr="00025D92">
                        <w:tc>
                          <w:tcPr>
                            <w:tcW w:w="10598" w:type="dxa"/>
                            <w:shd w:val="clear" w:color="auto" w:fill="auto"/>
                          </w:tcPr>
                          <w:p w14:paraId="0758E79E" w14:textId="21F807B2" w:rsidR="00616136" w:rsidRPr="00882BA3" w:rsidRDefault="00616136" w:rsidP="00823E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2D077433" w14:textId="054B7E2A" w:rsidR="00823E34" w:rsidRPr="00882BA3" w:rsidRDefault="00823E34" w:rsidP="00823E34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5786D">
        <w:rPr>
          <w:rFonts w:ascii="Verdana" w:hAnsi="Verdana" w:cs="Euphemia UCA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56FD864F" wp14:editId="1C6B5163">
                <wp:simplePos x="0" y="0"/>
                <wp:positionH relativeFrom="leftMargin">
                  <wp:posOffset>393700</wp:posOffset>
                </wp:positionH>
                <wp:positionV relativeFrom="page">
                  <wp:posOffset>2402205</wp:posOffset>
                </wp:positionV>
                <wp:extent cx="6748145" cy="6284595"/>
                <wp:effectExtent l="0" t="50800" r="0" b="400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628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8ACE" w14:textId="5A5240E0" w:rsidR="003D3C91" w:rsidRPr="00882BA3" w:rsidRDefault="003D3C91" w:rsidP="003D3C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complete part 1, 2 and 3 and return with your recertification documentation.</w:t>
                            </w:r>
                          </w:p>
                          <w:p w14:paraId="3EE48E54" w14:textId="77777777" w:rsidR="004B2341" w:rsidRPr="00882BA3" w:rsidRDefault="004B2341" w:rsidP="003D3C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0EBC10E" w14:textId="77777777" w:rsidR="003D3C91" w:rsidRPr="00882BA3" w:rsidRDefault="003D3C91" w:rsidP="003D3C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1 </w:t>
                            </w:r>
                          </w:p>
                          <w:p w14:paraId="3968E1EE" w14:textId="77777777" w:rsidR="003017C9" w:rsidRPr="00882BA3" w:rsidRDefault="003017C9" w:rsidP="003D3C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59DCBF" w14:textId="62FE8879" w:rsidR="003D3C91" w:rsidRPr="00882BA3" w:rsidRDefault="003D3C91" w:rsidP="003D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 confirm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that since my last date of certification I have not received </w:t>
                            </w:r>
                            <w:r w:rsidR="004B2341"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any complaints concerning my professional conduct whilst carrying out </w:t>
                            </w:r>
                            <w:r w:rsidR="004B2341"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auditing activities.</w:t>
                            </w:r>
                          </w:p>
                          <w:p w14:paraId="65768119" w14:textId="77777777" w:rsidR="003D3C91" w:rsidRPr="00882BA3" w:rsidRDefault="003D3C91" w:rsidP="003D3C91">
                            <w:pPr>
                              <w:ind w:left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6134FEB6" w14:textId="77777777" w:rsidR="004B2341" w:rsidRPr="00882BA3" w:rsidRDefault="004B2341" w:rsidP="003D3C91">
                            <w:pPr>
                              <w:ind w:left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E438F40" w14:textId="2EF74C5B" w:rsidR="003D3C91" w:rsidRPr="00882BA3" w:rsidRDefault="003D3C91" w:rsidP="003D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 confirm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that since my last date of certification I have received formal complaint(s) concerning my professional conduct and details are attached </w:t>
                            </w:r>
                            <w:r w:rsidR="004B2341"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for your examination. </w:t>
                            </w:r>
                            <w:r w:rsidRPr="00882B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 understand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that these will be treated in the </w:t>
                            </w:r>
                            <w:r w:rsidR="004B2341"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strictest confidence.</w:t>
                            </w:r>
                          </w:p>
                          <w:p w14:paraId="50DB44B2" w14:textId="77777777" w:rsidR="003D3C91" w:rsidRPr="00882BA3" w:rsidRDefault="003D3C91" w:rsidP="003D3C91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F959079" w14:textId="77777777" w:rsidR="0016062A" w:rsidRPr="00882BA3" w:rsidRDefault="0016062A" w:rsidP="003D3C91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6E72E38" w14:textId="77777777" w:rsidR="003D3C91" w:rsidRPr="00882BA3" w:rsidRDefault="003D3C91" w:rsidP="003D3C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Section 2</w:t>
                            </w:r>
                          </w:p>
                          <w:p w14:paraId="07B0419A" w14:textId="77777777" w:rsidR="003017C9" w:rsidRPr="00882BA3" w:rsidRDefault="003017C9" w:rsidP="003D3C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E4CDBE" w14:textId="6AEEBB33" w:rsidR="003D3C91" w:rsidRPr="00882BA3" w:rsidRDefault="003D3C91" w:rsidP="003D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 confirm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D02456"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at I have complied with the CQI Professional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Code of Conduct</w:t>
                            </w:r>
                          </w:p>
                          <w:p w14:paraId="7DB5E316" w14:textId="77777777" w:rsidR="003D3C91" w:rsidRPr="00882BA3" w:rsidRDefault="003D3C91" w:rsidP="003D3C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7D42A9A" w14:textId="77777777" w:rsidR="0016062A" w:rsidRPr="00882BA3" w:rsidRDefault="0016062A" w:rsidP="003D3C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5D5C6F1" w14:textId="77777777" w:rsidR="003D3C91" w:rsidRPr="00882BA3" w:rsidRDefault="003D3C91" w:rsidP="003D3C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 3 </w:t>
                            </w:r>
                          </w:p>
                          <w:p w14:paraId="0FD17821" w14:textId="77777777" w:rsidR="003017C9" w:rsidRPr="00882BA3" w:rsidRDefault="003017C9" w:rsidP="003D3C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3DE072" w14:textId="062D0762" w:rsidR="003D3C91" w:rsidRPr="00882BA3" w:rsidRDefault="003D3C91" w:rsidP="003D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I confirm 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that I am currently certificated as [grade]____________ and I wish to recertify as [grade]</w:t>
                            </w:r>
                            <w:r w:rsidR="004B2341"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3C636CF" w14:textId="77777777" w:rsidR="00C83569" w:rsidRPr="00882BA3" w:rsidRDefault="00C83569" w:rsidP="00C835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5FD122" w14:textId="4F752814" w:rsidR="00C83569" w:rsidRPr="00882BA3" w:rsidRDefault="00C83569" w:rsidP="00C8356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Return the completed form to: auditors@quality.org </w:t>
                            </w:r>
                          </w:p>
                          <w:p w14:paraId="68FB4372" w14:textId="69A7DC3C" w:rsidR="00C83569" w:rsidRPr="00882BA3" w:rsidRDefault="00C83569" w:rsidP="00C83569">
                            <w:pPr>
                              <w:pStyle w:val="Head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2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Floor North, Chancery Exchange 10 </w:t>
                            </w:r>
                            <w:proofErr w:type="gramStart"/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Furnival  Street</w:t>
                            </w:r>
                            <w:proofErr w:type="gramEnd"/>
                            <w:r w:rsidRPr="00882B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London EC4A 1AB</w:t>
                            </w:r>
                          </w:p>
                          <w:p w14:paraId="0A574FB3" w14:textId="577BF449" w:rsidR="00C83569" w:rsidRPr="00882BA3" w:rsidRDefault="00882BA3" w:rsidP="00C83569">
                            <w:pPr>
                              <w:pStyle w:val="Header"/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8" w:history="1">
                              <w:r w:rsidR="00C83569" w:rsidRPr="00882BA3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  <w:lang w:val="it-IT"/>
                                </w:rPr>
                                <w:t>www.quality.org</w:t>
                              </w:r>
                            </w:hyperlink>
                            <w:r w:rsidR="00C83569" w:rsidRPr="00882BA3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 xml:space="preserve"> | T: +44 (0)20 7245 6722 </w:t>
                            </w:r>
                          </w:p>
                          <w:p w14:paraId="40110BB7" w14:textId="77777777" w:rsidR="00C83569" w:rsidRPr="00882BA3" w:rsidRDefault="00C83569" w:rsidP="00C835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95617D2" w14:textId="296EF65F" w:rsidR="000E4602" w:rsidRPr="00882BA3" w:rsidRDefault="000E4602" w:rsidP="000E4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4DC0512" w14:textId="34D34DA2" w:rsidR="000E4602" w:rsidRPr="00882BA3" w:rsidRDefault="000E4602" w:rsidP="000E4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864F" id="Text Box 8" o:spid="_x0000_s1028" type="#_x0000_t202" style="position:absolute;margin-left:31pt;margin-top:189.15pt;width:531.35pt;height:4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" o:allowincell="f" filled="f" stroked="f">
                <v:textbox>
                  <w:txbxContent>
                    <w:p w14:paraId="203A8ACE" w14:textId="5A5240E0" w:rsidR="003D3C91" w:rsidRPr="00882BA3" w:rsidRDefault="003D3C91" w:rsidP="003D3C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Please complete part 1, 2 and 3 and return with your recertification documentation.</w:t>
                      </w:r>
                    </w:p>
                    <w:p w14:paraId="3EE48E54" w14:textId="77777777" w:rsidR="004B2341" w:rsidRPr="00882BA3" w:rsidRDefault="004B2341" w:rsidP="003D3C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0EBC10E" w14:textId="77777777" w:rsidR="003D3C91" w:rsidRPr="00882BA3" w:rsidRDefault="003D3C91" w:rsidP="003D3C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Section 1 </w:t>
                      </w:r>
                    </w:p>
                    <w:p w14:paraId="3968E1EE" w14:textId="77777777" w:rsidR="003017C9" w:rsidRPr="00882BA3" w:rsidRDefault="003017C9" w:rsidP="003D3C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59DCBF" w14:textId="62FE8879" w:rsidR="003D3C91" w:rsidRPr="00882BA3" w:rsidRDefault="003D3C91" w:rsidP="003D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 confirm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that since my last date of certification I have not received </w:t>
                      </w:r>
                      <w:r w:rsidR="004B2341"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any complaints concerning my professional conduct whilst carrying out </w:t>
                      </w:r>
                      <w:r w:rsidR="004B2341"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auditing activities.</w:t>
                      </w:r>
                    </w:p>
                    <w:p w14:paraId="65768119" w14:textId="77777777" w:rsidR="003D3C91" w:rsidRPr="00882BA3" w:rsidRDefault="003D3C91" w:rsidP="003D3C91">
                      <w:pPr>
                        <w:ind w:left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</w:p>
                    <w:p w14:paraId="6134FEB6" w14:textId="77777777" w:rsidR="004B2341" w:rsidRPr="00882BA3" w:rsidRDefault="004B2341" w:rsidP="003D3C91">
                      <w:pPr>
                        <w:ind w:left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E438F40" w14:textId="2EF74C5B" w:rsidR="003D3C91" w:rsidRPr="00882BA3" w:rsidRDefault="003D3C91" w:rsidP="003D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 confirm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that since my last date of certification I have received formal complaint(s) concerning my professional conduct and details are attached </w:t>
                      </w:r>
                      <w:r w:rsidR="004B2341"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for your examination. </w:t>
                      </w:r>
                      <w:r w:rsidRPr="00882B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 understand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that these will be treated in the </w:t>
                      </w:r>
                      <w:r w:rsidR="004B2341"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strictest confidence.</w:t>
                      </w:r>
                    </w:p>
                    <w:p w14:paraId="50DB44B2" w14:textId="77777777" w:rsidR="003D3C91" w:rsidRPr="00882BA3" w:rsidRDefault="003D3C91" w:rsidP="003D3C91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F959079" w14:textId="77777777" w:rsidR="0016062A" w:rsidRPr="00882BA3" w:rsidRDefault="0016062A" w:rsidP="003D3C91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6E72E38" w14:textId="77777777" w:rsidR="003D3C91" w:rsidRPr="00882BA3" w:rsidRDefault="003D3C91" w:rsidP="003D3C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Section 2</w:t>
                      </w:r>
                    </w:p>
                    <w:p w14:paraId="07B0419A" w14:textId="77777777" w:rsidR="003017C9" w:rsidRPr="00882BA3" w:rsidRDefault="003017C9" w:rsidP="003D3C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E4CDBE" w14:textId="6AEEBB33" w:rsidR="003D3C91" w:rsidRPr="00882BA3" w:rsidRDefault="003D3C91" w:rsidP="003D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 confirm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</w:t>
                      </w:r>
                      <w:r w:rsidR="00D02456"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at I have complied with the CQI Professional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Code of Conduct</w:t>
                      </w:r>
                    </w:p>
                    <w:p w14:paraId="7DB5E316" w14:textId="77777777" w:rsidR="003D3C91" w:rsidRPr="00882BA3" w:rsidRDefault="003D3C91" w:rsidP="003D3C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7D42A9A" w14:textId="77777777" w:rsidR="0016062A" w:rsidRPr="00882BA3" w:rsidRDefault="0016062A" w:rsidP="003D3C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5D5C6F1" w14:textId="77777777" w:rsidR="003D3C91" w:rsidRPr="00882BA3" w:rsidRDefault="003D3C91" w:rsidP="003D3C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Section 3 </w:t>
                      </w:r>
                    </w:p>
                    <w:p w14:paraId="0FD17821" w14:textId="77777777" w:rsidR="003017C9" w:rsidRPr="00882BA3" w:rsidRDefault="003017C9" w:rsidP="003D3C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3DE072" w14:textId="062D0762" w:rsidR="003D3C91" w:rsidRPr="00882BA3" w:rsidRDefault="003D3C91" w:rsidP="003D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I confirm 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that I am currently certificated as [grade]____________ and I wish to recertify as [grade]</w:t>
                      </w:r>
                      <w:r w:rsidR="004B2341"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____________</w:t>
                      </w:r>
                    </w:p>
                    <w:p w14:paraId="43C636CF" w14:textId="77777777" w:rsidR="00C83569" w:rsidRPr="00882BA3" w:rsidRDefault="00C83569" w:rsidP="00C835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5FD122" w14:textId="4F752814" w:rsidR="00C83569" w:rsidRPr="00882BA3" w:rsidRDefault="00C83569" w:rsidP="00C83569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Return the completed form to: auditors@quality.org </w:t>
                      </w:r>
                    </w:p>
                    <w:p w14:paraId="68FB4372" w14:textId="69A7DC3C" w:rsidR="00C83569" w:rsidRPr="00882BA3" w:rsidRDefault="00C83569" w:rsidP="00C83569">
                      <w:pPr>
                        <w:pStyle w:val="Head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Or 2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Floor North, Chancery Exchange 10 </w:t>
                      </w:r>
                      <w:proofErr w:type="gramStart"/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Furnival  Street</w:t>
                      </w:r>
                      <w:proofErr w:type="gramEnd"/>
                      <w:r w:rsidRPr="00882BA3">
                        <w:rPr>
                          <w:rFonts w:ascii="Verdana" w:hAnsi="Verdana"/>
                          <w:sz w:val="20"/>
                          <w:szCs w:val="20"/>
                        </w:rPr>
                        <w:t>, London EC4A 1AB</w:t>
                      </w:r>
                    </w:p>
                    <w:p w14:paraId="0A574FB3" w14:textId="577BF449" w:rsidR="00C83569" w:rsidRPr="00882BA3" w:rsidRDefault="00882BA3" w:rsidP="00C83569">
                      <w:pPr>
                        <w:pStyle w:val="Header"/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hyperlink r:id="rId9" w:history="1">
                        <w:r w:rsidR="00C83569" w:rsidRPr="00882BA3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  <w:lang w:val="it-IT"/>
                          </w:rPr>
                          <w:t>www.quality.org</w:t>
                        </w:r>
                      </w:hyperlink>
                      <w:r w:rsidR="00C83569" w:rsidRPr="00882BA3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 xml:space="preserve"> | T: +44 (0)20 7245 6722 </w:t>
                      </w:r>
                    </w:p>
                    <w:p w14:paraId="40110BB7" w14:textId="77777777" w:rsidR="00C83569" w:rsidRPr="00882BA3" w:rsidRDefault="00C83569" w:rsidP="00C835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95617D2" w14:textId="296EF65F" w:rsidR="000E4602" w:rsidRPr="00882BA3" w:rsidRDefault="000E4602" w:rsidP="000E4602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</w:p>
                    <w:p w14:paraId="24DC0512" w14:textId="34D34DA2" w:rsidR="000E4602" w:rsidRPr="00882BA3" w:rsidRDefault="000E4602" w:rsidP="000E4602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A63C6A" w:rsidRPr="00062170" w:rsidSect="002852FB">
      <w:headerReference w:type="default" r:id="rId10"/>
      <w:footerReference w:type="default" r:id="rId11"/>
      <w:pgSz w:w="11900" w:h="16840"/>
      <w:pgMar w:top="3403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945C" w14:textId="77777777" w:rsidR="002C3970" w:rsidRDefault="002C3970" w:rsidP="009F38D9">
      <w:r>
        <w:separator/>
      </w:r>
    </w:p>
  </w:endnote>
  <w:endnote w:type="continuationSeparator" w:id="0">
    <w:p w14:paraId="1CDADC69" w14:textId="77777777" w:rsidR="002C3970" w:rsidRDefault="002C3970" w:rsidP="009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BA76" w14:textId="1FEFB010" w:rsidR="00483753" w:rsidRPr="00483753" w:rsidRDefault="00483753" w:rsidP="00483753">
    <w:pPr>
      <w:pStyle w:val="Footer"/>
      <w:ind w:left="-990"/>
      <w:rPr>
        <w:rFonts w:ascii="Verdana" w:hAnsi="Verdana"/>
        <w:sz w:val="20"/>
        <w:szCs w:val="20"/>
      </w:rPr>
    </w:pPr>
    <w:r w:rsidRPr="00483753">
      <w:rPr>
        <w:rFonts w:ascii="Verdana" w:hAnsi="Verdana"/>
        <w:sz w:val="20"/>
        <w:szCs w:val="20"/>
      </w:rPr>
      <w:t>Audit 1</w:t>
    </w:r>
    <w:r w:rsidR="00862CF7">
      <w:rPr>
        <w:rFonts w:ascii="Verdana" w:hAnsi="Verdana"/>
        <w:sz w:val="20"/>
        <w:szCs w:val="20"/>
      </w:rPr>
      <w:t>38</w:t>
    </w:r>
    <w:r w:rsidRPr="00483753">
      <w:rPr>
        <w:rFonts w:ascii="Verdana" w:hAnsi="Verdana"/>
        <w:sz w:val="20"/>
        <w:szCs w:val="20"/>
      </w:rPr>
      <w:t xml:space="preserve"> | November 2016</w:t>
    </w:r>
  </w:p>
  <w:p w14:paraId="01BAB67B" w14:textId="77777777" w:rsidR="00483753" w:rsidRDefault="0048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A484" w14:textId="77777777" w:rsidR="002C3970" w:rsidRDefault="002C3970" w:rsidP="009F38D9">
      <w:r>
        <w:separator/>
      </w:r>
    </w:p>
  </w:footnote>
  <w:footnote w:type="continuationSeparator" w:id="0">
    <w:p w14:paraId="16E0DA9D" w14:textId="77777777" w:rsidR="002C3970" w:rsidRDefault="002C3970" w:rsidP="009F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53A6" w14:textId="4E6ED4B9" w:rsidR="001D6FCE" w:rsidRDefault="00736FFB" w:rsidP="009F38D9">
    <w:pPr>
      <w:pStyle w:val="Header"/>
      <w:ind w:left="-1800"/>
    </w:pPr>
    <w:r>
      <w:rPr>
        <w:noProof/>
        <w:lang w:val="en-GB" w:eastAsia="en-GB"/>
      </w:rPr>
      <w:drawing>
        <wp:inline distT="0" distB="0" distL="0" distR="0" wp14:anchorId="0CE3A942" wp14:editId="40A114E1">
          <wp:extent cx="7454900" cy="14559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S cover sheet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17" cy="147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2204"/>
    <w:multiLevelType w:val="hybridMultilevel"/>
    <w:tmpl w:val="44305952"/>
    <w:lvl w:ilvl="0" w:tplc="7558416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9"/>
    <w:rsid w:val="00004373"/>
    <w:rsid w:val="00025D92"/>
    <w:rsid w:val="000363E4"/>
    <w:rsid w:val="00062170"/>
    <w:rsid w:val="00071090"/>
    <w:rsid w:val="00074ECE"/>
    <w:rsid w:val="00090375"/>
    <w:rsid w:val="000E4602"/>
    <w:rsid w:val="000F09C6"/>
    <w:rsid w:val="001019C6"/>
    <w:rsid w:val="00123DB7"/>
    <w:rsid w:val="00155CDB"/>
    <w:rsid w:val="0016062A"/>
    <w:rsid w:val="001759B1"/>
    <w:rsid w:val="001C5F6F"/>
    <w:rsid w:val="001C69F2"/>
    <w:rsid w:val="001D6FCE"/>
    <w:rsid w:val="001E79AC"/>
    <w:rsid w:val="002331A3"/>
    <w:rsid w:val="00251B25"/>
    <w:rsid w:val="00257430"/>
    <w:rsid w:val="0025786D"/>
    <w:rsid w:val="0027180D"/>
    <w:rsid w:val="002852FB"/>
    <w:rsid w:val="0029521A"/>
    <w:rsid w:val="002A79A1"/>
    <w:rsid w:val="002C3970"/>
    <w:rsid w:val="002C63EB"/>
    <w:rsid w:val="003017C9"/>
    <w:rsid w:val="003A3C60"/>
    <w:rsid w:val="003D3C91"/>
    <w:rsid w:val="0043732A"/>
    <w:rsid w:val="0044490D"/>
    <w:rsid w:val="00450CF7"/>
    <w:rsid w:val="00452F8C"/>
    <w:rsid w:val="00483753"/>
    <w:rsid w:val="004B2341"/>
    <w:rsid w:val="004F11F5"/>
    <w:rsid w:val="00504213"/>
    <w:rsid w:val="00532877"/>
    <w:rsid w:val="005B6A84"/>
    <w:rsid w:val="00616136"/>
    <w:rsid w:val="00635D9B"/>
    <w:rsid w:val="00645C0A"/>
    <w:rsid w:val="00677D11"/>
    <w:rsid w:val="0068377D"/>
    <w:rsid w:val="00696908"/>
    <w:rsid w:val="00736FFB"/>
    <w:rsid w:val="00740514"/>
    <w:rsid w:val="0076226A"/>
    <w:rsid w:val="007C1E3A"/>
    <w:rsid w:val="007D55D8"/>
    <w:rsid w:val="00807142"/>
    <w:rsid w:val="00823E34"/>
    <w:rsid w:val="008524FA"/>
    <w:rsid w:val="00862CF7"/>
    <w:rsid w:val="00862F80"/>
    <w:rsid w:val="0088234C"/>
    <w:rsid w:val="00882BA3"/>
    <w:rsid w:val="00890E13"/>
    <w:rsid w:val="008B5E27"/>
    <w:rsid w:val="008C74B2"/>
    <w:rsid w:val="008E1F8B"/>
    <w:rsid w:val="008E2D69"/>
    <w:rsid w:val="00901CD9"/>
    <w:rsid w:val="00943E89"/>
    <w:rsid w:val="009E4FA2"/>
    <w:rsid w:val="009F38D9"/>
    <w:rsid w:val="00A30D2B"/>
    <w:rsid w:val="00A63C6A"/>
    <w:rsid w:val="00A73E74"/>
    <w:rsid w:val="00A74A61"/>
    <w:rsid w:val="00AA1AFC"/>
    <w:rsid w:val="00AA451F"/>
    <w:rsid w:val="00AC587A"/>
    <w:rsid w:val="00AD6D57"/>
    <w:rsid w:val="00B02BD1"/>
    <w:rsid w:val="00B05EA8"/>
    <w:rsid w:val="00B76CB0"/>
    <w:rsid w:val="00BC19AE"/>
    <w:rsid w:val="00BD03E8"/>
    <w:rsid w:val="00BE56C6"/>
    <w:rsid w:val="00BF264B"/>
    <w:rsid w:val="00BF5B78"/>
    <w:rsid w:val="00C24919"/>
    <w:rsid w:val="00C41B8A"/>
    <w:rsid w:val="00C61EBC"/>
    <w:rsid w:val="00C83569"/>
    <w:rsid w:val="00C860AF"/>
    <w:rsid w:val="00CC0C9D"/>
    <w:rsid w:val="00CE60E5"/>
    <w:rsid w:val="00CF2649"/>
    <w:rsid w:val="00CF592B"/>
    <w:rsid w:val="00D02456"/>
    <w:rsid w:val="00D07C1D"/>
    <w:rsid w:val="00D1140B"/>
    <w:rsid w:val="00D30649"/>
    <w:rsid w:val="00D52D10"/>
    <w:rsid w:val="00D5428C"/>
    <w:rsid w:val="00DE02D7"/>
    <w:rsid w:val="00E23DCF"/>
    <w:rsid w:val="00E72B23"/>
    <w:rsid w:val="00E77446"/>
    <w:rsid w:val="00ED4D5B"/>
    <w:rsid w:val="00EF2A15"/>
    <w:rsid w:val="00EF5348"/>
    <w:rsid w:val="00F05137"/>
    <w:rsid w:val="00F346EE"/>
    <w:rsid w:val="00F83BFE"/>
    <w:rsid w:val="00F942F7"/>
    <w:rsid w:val="00FB13E7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706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8D9"/>
  </w:style>
  <w:style w:type="paragraph" w:styleId="Footer">
    <w:name w:val="footer"/>
    <w:basedOn w:val="Normal"/>
    <w:link w:val="FooterChar"/>
    <w:uiPriority w:val="99"/>
    <w:unhideWhenUsed/>
    <w:rsid w:val="009F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8D9"/>
  </w:style>
  <w:style w:type="paragraph" w:styleId="BalloonText">
    <w:name w:val="Balloon Text"/>
    <w:basedOn w:val="Normal"/>
    <w:link w:val="BalloonTextChar"/>
    <w:uiPriority w:val="99"/>
    <w:semiHidden/>
    <w:unhideWhenUsed/>
    <w:rsid w:val="009F38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D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72B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25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7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7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D3C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83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al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AD553A-A02B-44E0-985E-4379E1B1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CCC99BFA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Elizabeth</dc:creator>
  <cp:keywords/>
  <dc:description/>
  <cp:lastModifiedBy>Sarah Reeve</cp:lastModifiedBy>
  <cp:revision>2</cp:revision>
  <cp:lastPrinted>2016-12-07T12:16:00Z</cp:lastPrinted>
  <dcterms:created xsi:type="dcterms:W3CDTF">2016-12-09T15:37:00Z</dcterms:created>
  <dcterms:modified xsi:type="dcterms:W3CDTF">2016-12-09T15:37:00Z</dcterms:modified>
</cp:coreProperties>
</file>